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BE35" w14:textId="718EFB1F" w:rsidR="00D07DFF" w:rsidRPr="00107D59" w:rsidRDefault="00112560" w:rsidP="00C5684F">
      <w:pPr>
        <w:pStyle w:val="berschrift1"/>
        <w:spacing w:before="0" w:line="25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Fachrichtung </w:t>
      </w:r>
      <w:r w:rsidR="009B22CA">
        <w:rPr>
          <w:sz w:val="20"/>
          <w:szCs w:val="20"/>
        </w:rPr>
        <w:t>Menschen im Alter</w:t>
      </w:r>
    </w:p>
    <w:p w14:paraId="69B2FBCD" w14:textId="77777777" w:rsidR="00D07DFF" w:rsidRPr="00107D59" w:rsidRDefault="00112560" w:rsidP="00C5684F">
      <w:pPr>
        <w:spacing w:line="408" w:lineRule="exact"/>
        <w:ind w:right="2118"/>
        <w:rPr>
          <w:b/>
          <w:sz w:val="32"/>
          <w:szCs w:val="32"/>
        </w:rPr>
      </w:pPr>
      <w:r>
        <w:rPr>
          <w:b/>
          <w:sz w:val="32"/>
          <w:szCs w:val="32"/>
        </w:rPr>
        <w:t>Bewertungsraster VPA</w:t>
      </w:r>
    </w:p>
    <w:p w14:paraId="1272CDC1" w14:textId="77777777" w:rsidR="00D07DFF" w:rsidRPr="00107D59" w:rsidRDefault="00D07DFF" w:rsidP="00C5684F">
      <w:pPr>
        <w:pStyle w:val="Textkrper"/>
        <w:rPr>
          <w:sz w:val="32"/>
          <w:szCs w:val="32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651"/>
        <w:gridCol w:w="6651"/>
      </w:tblGrid>
      <w:tr w:rsidR="00C0084E" w14:paraId="56F84D93" w14:textId="77777777" w:rsidTr="00A94181">
        <w:trPr>
          <w:trHeight w:val="20"/>
        </w:trPr>
        <w:tc>
          <w:tcPr>
            <w:tcW w:w="13302" w:type="dxa"/>
            <w:gridSpan w:val="2"/>
            <w:tcBorders>
              <w:bottom w:val="single" w:sz="8" w:space="0" w:color="auto"/>
            </w:tcBorders>
          </w:tcPr>
          <w:p w14:paraId="72984768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Kandidat*in</w:t>
            </w:r>
          </w:p>
        </w:tc>
      </w:tr>
      <w:tr w:rsidR="00C0084E" w:rsidRPr="00112560" w14:paraId="7E4ADC01" w14:textId="77777777" w:rsidTr="00A94181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0EC4F6B8" w14:textId="77777777" w:rsidR="00C0084E" w:rsidRPr="00112560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Name, Vorname</w:t>
            </w:r>
          </w:p>
        </w:tc>
        <w:tc>
          <w:tcPr>
            <w:tcW w:w="6651" w:type="dxa"/>
            <w:tcBorders>
              <w:bottom w:val="nil"/>
            </w:tcBorders>
          </w:tcPr>
          <w:p w14:paraId="35399D0D" w14:textId="77777777" w:rsidR="00C0084E" w:rsidRPr="00112560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112560">
              <w:rPr>
                <w:b w:val="0"/>
                <w:bCs w:val="0"/>
                <w:sz w:val="20"/>
                <w:szCs w:val="20"/>
              </w:rPr>
              <w:t>Nummer</w:t>
            </w:r>
          </w:p>
        </w:tc>
      </w:tr>
      <w:tr w:rsidR="00C0084E" w14:paraId="25CED8DA" w14:textId="77777777" w:rsidTr="00A94181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18E6FBDD" w14:textId="77777777" w:rsidR="00C0084E" w:rsidRPr="006B0422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70591D88" w14:textId="77777777" w:rsidR="00C0084E" w:rsidRPr="006B0422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C0084E" w14:paraId="47B3E545" w14:textId="77777777" w:rsidTr="00A94181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0B61F2FF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C0084E" w14:paraId="5D91C699" w14:textId="77777777" w:rsidTr="00A94181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5B6F7097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1</w:t>
            </w:r>
          </w:p>
        </w:tc>
        <w:tc>
          <w:tcPr>
            <w:tcW w:w="6651" w:type="dxa"/>
            <w:tcBorders>
              <w:bottom w:val="nil"/>
            </w:tcBorders>
          </w:tcPr>
          <w:p w14:paraId="5D3F399B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Expert*in 2</w:t>
            </w:r>
          </w:p>
        </w:tc>
      </w:tr>
      <w:tr w:rsidR="00C0084E" w14:paraId="315B3273" w14:textId="77777777" w:rsidTr="00A94181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3C7CCCE0" w14:textId="77777777" w:rsidR="00C0084E" w:rsidRPr="006B0422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1ACC796E" w14:textId="77777777" w:rsidR="00C0084E" w:rsidRPr="006B0422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C0084E" w14:paraId="4D4A325D" w14:textId="77777777" w:rsidTr="00A94181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12AB362E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C0084E" w14:paraId="34E37023" w14:textId="77777777" w:rsidTr="00A94181">
        <w:trPr>
          <w:trHeight w:val="227"/>
        </w:trPr>
        <w:tc>
          <w:tcPr>
            <w:tcW w:w="13302" w:type="dxa"/>
            <w:gridSpan w:val="2"/>
            <w:tcBorders>
              <w:bottom w:val="nil"/>
            </w:tcBorders>
          </w:tcPr>
          <w:p w14:paraId="327B07B5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</w:tr>
      <w:tr w:rsidR="00C0084E" w14:paraId="21ACF412" w14:textId="77777777" w:rsidTr="00A94181">
        <w:trPr>
          <w:trHeight w:val="3286"/>
        </w:trPr>
        <w:tc>
          <w:tcPr>
            <w:tcW w:w="13302" w:type="dxa"/>
            <w:gridSpan w:val="2"/>
            <w:tcBorders>
              <w:top w:val="nil"/>
              <w:bottom w:val="single" w:sz="8" w:space="0" w:color="auto"/>
            </w:tcBorders>
          </w:tcPr>
          <w:p w14:paraId="1451D033" w14:textId="77777777" w:rsidR="00C0084E" w:rsidRPr="00E678E2" w:rsidRDefault="00C0084E" w:rsidP="00A94181">
            <w:pPr>
              <w:pStyle w:val="berschrift1"/>
              <w:spacing w:before="0" w:line="276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C0084E" w14:paraId="53543700" w14:textId="77777777" w:rsidTr="00A94181">
        <w:trPr>
          <w:trHeight w:hRule="exact" w:val="170"/>
        </w:trPr>
        <w:tc>
          <w:tcPr>
            <w:tcW w:w="1330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7C11D639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C0084E" w14:paraId="6A57C606" w14:textId="77777777" w:rsidTr="00A94181">
        <w:trPr>
          <w:trHeight w:val="227"/>
        </w:trPr>
        <w:tc>
          <w:tcPr>
            <w:tcW w:w="6651" w:type="dxa"/>
            <w:tcBorders>
              <w:bottom w:val="nil"/>
            </w:tcBorders>
          </w:tcPr>
          <w:p w14:paraId="610FE4B3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tc>
          <w:tcPr>
            <w:tcW w:w="6651" w:type="dxa"/>
            <w:tcBorders>
              <w:bottom w:val="nil"/>
            </w:tcBorders>
          </w:tcPr>
          <w:p w14:paraId="39C58A4F" w14:textId="77777777" w:rsidR="00C0084E" w:rsidRDefault="00C0084E" w:rsidP="00A94181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C0084E" w:rsidRPr="006B0422" w14:paraId="5F55D66F" w14:textId="77777777" w:rsidTr="00A94181">
        <w:trPr>
          <w:trHeight w:val="227"/>
        </w:trPr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4454BF67" w14:textId="77777777" w:rsidR="00C0084E" w:rsidRPr="006B0422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6651" w:type="dxa"/>
            <w:tcBorders>
              <w:top w:val="nil"/>
              <w:bottom w:val="single" w:sz="8" w:space="0" w:color="auto"/>
            </w:tcBorders>
          </w:tcPr>
          <w:p w14:paraId="023FA97D" w14:textId="77777777" w:rsidR="00C0084E" w:rsidRPr="006B0422" w:rsidRDefault="00C0084E" w:rsidP="00A94181">
            <w:pPr>
              <w:pStyle w:val="berschrift1"/>
              <w:spacing w:before="0" w:line="250" w:lineRule="exact"/>
              <w:ind w:left="0"/>
              <w:rPr>
                <w:b w:val="0"/>
                <w:bCs w:val="0"/>
                <w:sz w:val="20"/>
                <w:szCs w:val="20"/>
              </w:rPr>
            </w:pPr>
            <w:r w:rsidRPr="006B0422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0422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6B0422">
              <w:rPr>
                <w:b w:val="0"/>
                <w:bCs w:val="0"/>
                <w:sz w:val="20"/>
                <w:szCs w:val="20"/>
              </w:rPr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6B0422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031C0B38" w14:textId="77777777" w:rsidR="00C0084E" w:rsidRDefault="00C0084E" w:rsidP="00C0084E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14:paraId="65E70B0E" w14:textId="77777777" w:rsidR="00C0084E" w:rsidRPr="00C5684F" w:rsidRDefault="00C0084E" w:rsidP="00C0084E">
      <w:pPr>
        <w:pStyle w:val="berschrift1"/>
        <w:spacing w:before="0" w:line="250" w:lineRule="exact"/>
        <w:ind w:left="0"/>
        <w:rPr>
          <w:sz w:val="16"/>
          <w:szCs w:val="16"/>
        </w:rPr>
      </w:pPr>
      <w:r w:rsidRPr="00C5684F">
        <w:rPr>
          <w:sz w:val="16"/>
          <w:szCs w:val="16"/>
        </w:rPr>
        <w:t>Beurteilungsskala pro Kriterium</w:t>
      </w:r>
    </w:p>
    <w:p w14:paraId="6B9FFC44" w14:textId="77777777" w:rsidR="00C0084E" w:rsidRPr="009C7CF2" w:rsidRDefault="00C0084E" w:rsidP="00C0084E">
      <w:pPr>
        <w:pStyle w:val="berschrift1"/>
        <w:spacing w:before="0" w:line="250" w:lineRule="exact"/>
        <w:ind w:left="0"/>
        <w:rPr>
          <w:b w:val="0"/>
          <w:bCs w:val="0"/>
          <w:sz w:val="16"/>
          <w:szCs w:val="16"/>
        </w:rPr>
      </w:pPr>
      <w:r w:rsidRPr="00C5684F">
        <w:rPr>
          <w:b w:val="0"/>
          <w:bCs w:val="0"/>
          <w:sz w:val="16"/>
          <w:szCs w:val="16"/>
        </w:rPr>
        <w:t>vollständig erfüllt = 3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mehrheitlich erfüllt = 2 Punkte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unvollständig erfüllt = 1 Punkt</w:t>
      </w:r>
      <w:r>
        <w:rPr>
          <w:b w:val="0"/>
          <w:bCs w:val="0"/>
          <w:sz w:val="16"/>
          <w:szCs w:val="16"/>
        </w:rPr>
        <w:t xml:space="preserve">; </w:t>
      </w:r>
      <w:r w:rsidRPr="00C5684F">
        <w:rPr>
          <w:b w:val="0"/>
          <w:bCs w:val="0"/>
          <w:sz w:val="16"/>
          <w:szCs w:val="16"/>
        </w:rPr>
        <w:t>nicht erfüllt = 0 Punkte</w:t>
      </w:r>
    </w:p>
    <w:p w14:paraId="69684A22" w14:textId="77777777" w:rsidR="00C5684F" w:rsidRPr="007D3093" w:rsidRDefault="007D3093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>Praxisaufgabe 1 «Einführung der Prüfungsexpert*innen»</w:t>
      </w:r>
    </w:p>
    <w:p w14:paraId="60F0F3A9" w14:textId="77777777" w:rsidR="00C5684F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6A382725" w14:textId="77777777" w:rsidTr="009C7CF2">
        <w:tc>
          <w:tcPr>
            <w:tcW w:w="2268" w:type="dxa"/>
          </w:tcPr>
          <w:p w14:paraId="16C07729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0A80E6C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7A3E3DB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0D298AE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C7CF2" w14:paraId="55911F6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742B1C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a1.1 … erklärt die im Betrieb vorgegebenen Aufgaben- und Rollenbeschreibungen und handelt danach. (K3)</w:t>
            </w:r>
          </w:p>
        </w:tc>
        <w:tc>
          <w:tcPr>
            <w:tcW w:w="2268" w:type="dxa"/>
          </w:tcPr>
          <w:p w14:paraId="24AAD20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eigene Rolle in der Interaktion mit den betreuten Personen ist differenziert erläutert</w:t>
            </w:r>
          </w:p>
        </w:tc>
        <w:tc>
          <w:tcPr>
            <w:tcW w:w="6633" w:type="dxa"/>
          </w:tcPr>
          <w:p w14:paraId="4847E288" w14:textId="77B2B53F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</w:tcPr>
          <w:p w14:paraId="08CA57A6" w14:textId="0916F88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C7CF2" w14:paraId="4D2B9057" w14:textId="77777777" w:rsidTr="00FD2C07">
        <w:trPr>
          <w:trHeight w:val="1077"/>
        </w:trPr>
        <w:tc>
          <w:tcPr>
            <w:tcW w:w="2268" w:type="dxa"/>
            <w:vMerge/>
          </w:tcPr>
          <w:p w14:paraId="3B6F3AD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312452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beschränkt sich auf die wesentlichen und relevanten Elemente</w:t>
            </w:r>
          </w:p>
        </w:tc>
        <w:tc>
          <w:tcPr>
            <w:tcW w:w="6633" w:type="dxa"/>
          </w:tcPr>
          <w:p w14:paraId="394B2BF1" w14:textId="7B330F63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68" w:type="dxa"/>
          </w:tcPr>
          <w:p w14:paraId="13E18157" w14:textId="412532C7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C7CF2" w14:paraId="1F390C9C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B4D3A1E" w14:textId="2EB2EABF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b1.1 … erstellt eine Tagesplanung in Bezug auf die Aktivitäten. (K3)</w:t>
            </w:r>
          </w:p>
        </w:tc>
        <w:tc>
          <w:tcPr>
            <w:tcW w:w="2268" w:type="dxa"/>
          </w:tcPr>
          <w:p w14:paraId="7CBB4293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Aufgaben und die daraus entstehenden Aktivitäten sind nachvollziehbar vorgestellt</w:t>
            </w:r>
          </w:p>
        </w:tc>
        <w:tc>
          <w:tcPr>
            <w:tcW w:w="6633" w:type="dxa"/>
          </w:tcPr>
          <w:p w14:paraId="36F5EBA7" w14:textId="3E81D65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</w:tcPr>
          <w:p w14:paraId="135E2EE0" w14:textId="5421DBD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C7CF2" w14:paraId="7E2F1998" w14:textId="77777777" w:rsidTr="00FD2C07">
        <w:trPr>
          <w:trHeight w:val="1077"/>
        </w:trPr>
        <w:tc>
          <w:tcPr>
            <w:tcW w:w="2268" w:type="dxa"/>
            <w:vMerge/>
          </w:tcPr>
          <w:p w14:paraId="6AA59037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9A7C1F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beteiligten Personen und relevante Besonderheiten sind vorgestellt</w:t>
            </w:r>
          </w:p>
        </w:tc>
        <w:tc>
          <w:tcPr>
            <w:tcW w:w="6633" w:type="dxa"/>
          </w:tcPr>
          <w:p w14:paraId="7D98B1E9" w14:textId="2E555D2B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65EE3333" w14:textId="661C98EB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9C7CF2" w14:paraId="04D9EFA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FF5D5E6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d1.1 … gibt relevante Informationen nachvollziehbar im Team weiter und wendet dabei die Fachsprache an. (K3)</w:t>
            </w:r>
          </w:p>
        </w:tc>
        <w:tc>
          <w:tcPr>
            <w:tcW w:w="2268" w:type="dxa"/>
          </w:tcPr>
          <w:p w14:paraId="451BD828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Fachsprache wird korrekt und situationsgerecht verwendet</w:t>
            </w:r>
          </w:p>
        </w:tc>
        <w:tc>
          <w:tcPr>
            <w:tcW w:w="6633" w:type="dxa"/>
          </w:tcPr>
          <w:p w14:paraId="58405D42" w14:textId="23D99D65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68" w:type="dxa"/>
          </w:tcPr>
          <w:p w14:paraId="384687F1" w14:textId="23DEC2D4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9C7CF2" w14:paraId="450C44F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7CBE855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49CD8BA" w14:textId="77777777" w:rsidR="007D3093" w:rsidRPr="009C7CF2" w:rsidRDefault="007D3093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C7CF2">
              <w:rPr>
                <w:sz w:val="16"/>
                <w:szCs w:val="16"/>
              </w:rPr>
              <w:t>die Präsentation ist strukturiert und verständlich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03314DD" w14:textId="499B0DB1" w:rsidR="007D3093" w:rsidRPr="00D15F61" w:rsidRDefault="00EC732B" w:rsidP="00C5684F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32B42C17" w14:textId="4C613D12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C7CF2" w14:paraId="6D00BE9C" w14:textId="77777777" w:rsidTr="009C7CF2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2BEDD67" w14:textId="77777777" w:rsidR="007D3093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F405CD5" w14:textId="77777777" w:rsidR="007D3093" w:rsidRPr="00E17920" w:rsidRDefault="007D3093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13363BDD" w14:textId="0B5340AE" w:rsidR="007D3093" w:rsidRPr="007D3093" w:rsidRDefault="007D3093" w:rsidP="009C7CF2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22A347A8" w14:textId="6F8813FF" w:rsidR="007D3093" w:rsidRDefault="00EC732B" w:rsidP="00C5684F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1BAA23" w14:textId="0B546C17" w:rsidR="00C5684F" w:rsidRPr="009C7CF2" w:rsidRDefault="009C7CF2" w:rsidP="00C5684F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«Alltagssituation»</w:t>
      </w:r>
    </w:p>
    <w:p w14:paraId="3A5AE8B7" w14:textId="77777777" w:rsidR="009C7CF2" w:rsidRDefault="009C7CF2" w:rsidP="009C7CF2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C7CF2" w14:paraId="29FED7A8" w14:textId="77777777" w:rsidTr="00B56B5D">
        <w:tc>
          <w:tcPr>
            <w:tcW w:w="2268" w:type="dxa"/>
          </w:tcPr>
          <w:p w14:paraId="4C9E92D1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A7329B3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F13A6B3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1FEEDF72" w14:textId="77777777" w:rsidR="009C7CF2" w:rsidRDefault="009C7CF2" w:rsidP="00B56B5D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6804F6" w14:paraId="3BA92F65" w14:textId="77777777" w:rsidTr="00B56B5D">
        <w:trPr>
          <w:trHeight w:val="1077"/>
        </w:trPr>
        <w:tc>
          <w:tcPr>
            <w:tcW w:w="2268" w:type="dxa"/>
            <w:vMerge w:val="restart"/>
          </w:tcPr>
          <w:p w14:paraId="30A40732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b4.1 … gestaltet die alltägliche Umgebung für die betreuten Personen und sich selbst optimal. (K3)</w:t>
            </w:r>
          </w:p>
        </w:tc>
        <w:tc>
          <w:tcPr>
            <w:tcW w:w="2268" w:type="dxa"/>
          </w:tcPr>
          <w:p w14:paraId="1FB4E7BA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bietet Orientierungshilfen an</w:t>
            </w:r>
          </w:p>
        </w:tc>
        <w:tc>
          <w:tcPr>
            <w:tcW w:w="6633" w:type="dxa"/>
          </w:tcPr>
          <w:p w14:paraId="7A2A86E2" w14:textId="73966B17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14:paraId="4C8594C5" w14:textId="41B8A75E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804F6" w14:paraId="078BED52" w14:textId="77777777" w:rsidTr="00B56B5D">
        <w:trPr>
          <w:trHeight w:val="1077"/>
        </w:trPr>
        <w:tc>
          <w:tcPr>
            <w:tcW w:w="2268" w:type="dxa"/>
            <w:vMerge/>
          </w:tcPr>
          <w:p w14:paraId="648C09C2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B5F5009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passt die Umgebung der Alltagssituation an</w:t>
            </w:r>
          </w:p>
        </w:tc>
        <w:tc>
          <w:tcPr>
            <w:tcW w:w="6633" w:type="dxa"/>
          </w:tcPr>
          <w:p w14:paraId="428E4D13" w14:textId="7E4E6211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14:paraId="682FA9A4" w14:textId="6E43C8F2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6804F6" w14:paraId="3F76297A" w14:textId="77777777" w:rsidTr="00B56B5D">
        <w:trPr>
          <w:trHeight w:val="1077"/>
        </w:trPr>
        <w:tc>
          <w:tcPr>
            <w:tcW w:w="2268" w:type="dxa"/>
            <w:vMerge/>
          </w:tcPr>
          <w:p w14:paraId="1E1C161E" w14:textId="77777777" w:rsidR="006804F6" w:rsidRPr="009C7CF2" w:rsidRDefault="006804F6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68940A2" w14:textId="77777777" w:rsidR="006804F6" w:rsidRPr="006804F6" w:rsidRDefault="006804F6" w:rsidP="00E46640">
            <w:pPr>
              <w:spacing w:line="276" w:lineRule="auto"/>
              <w:rPr>
                <w:sz w:val="16"/>
                <w:szCs w:val="16"/>
              </w:rPr>
            </w:pPr>
            <w:r w:rsidRPr="006804F6">
              <w:rPr>
                <w:sz w:val="16"/>
                <w:szCs w:val="16"/>
              </w:rPr>
              <w:t>schafft eine für die Alltagssituation passende Atmosphäre</w:t>
            </w:r>
          </w:p>
        </w:tc>
        <w:tc>
          <w:tcPr>
            <w:tcW w:w="6633" w:type="dxa"/>
          </w:tcPr>
          <w:p w14:paraId="4A81687C" w14:textId="532B3D82" w:rsidR="006804F6" w:rsidRPr="00D15F61" w:rsidRDefault="00EC732B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14:paraId="61922A85" w14:textId="04A86567" w:rsidR="006804F6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D77357" w14:paraId="1341FB02" w14:textId="77777777" w:rsidTr="00B56B5D">
        <w:trPr>
          <w:trHeight w:val="1077"/>
        </w:trPr>
        <w:tc>
          <w:tcPr>
            <w:tcW w:w="2268" w:type="dxa"/>
            <w:vMerge w:val="restart"/>
          </w:tcPr>
          <w:p w14:paraId="3321FC25" w14:textId="477727F5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f11.3 … agiert bei der Durchführung der Angebote flexibel und passt diese auf die aktuelle Befindlichkeit der teilnehmenden betreuten Person an bzw. bietet Alternativen an. (K4)</w:t>
            </w:r>
          </w:p>
        </w:tc>
        <w:tc>
          <w:tcPr>
            <w:tcW w:w="2268" w:type="dxa"/>
          </w:tcPr>
          <w:p w14:paraId="39D2F494" w14:textId="4AED4778" w:rsidR="00D77357" w:rsidRPr="006804F6" w:rsidRDefault="00D77357" w:rsidP="00D77357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agiert flexibel</w:t>
            </w:r>
          </w:p>
        </w:tc>
        <w:tc>
          <w:tcPr>
            <w:tcW w:w="6633" w:type="dxa"/>
          </w:tcPr>
          <w:p w14:paraId="6CFDA323" w14:textId="477B193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268" w:type="dxa"/>
          </w:tcPr>
          <w:p w14:paraId="59685998" w14:textId="06B0A84D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D77357" w14:paraId="59AF04B7" w14:textId="77777777" w:rsidTr="00B56B5D">
        <w:trPr>
          <w:trHeight w:val="1077"/>
        </w:trPr>
        <w:tc>
          <w:tcPr>
            <w:tcW w:w="2268" w:type="dxa"/>
            <w:vMerge/>
          </w:tcPr>
          <w:p w14:paraId="65472695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5A01E6F" w14:textId="028CE0AD" w:rsidR="00D77357" w:rsidRPr="006804F6" w:rsidRDefault="00D77357" w:rsidP="00D77357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berücksichtigt die aktuelle Befindlichkeit der betreuten Personen</w:t>
            </w:r>
          </w:p>
        </w:tc>
        <w:tc>
          <w:tcPr>
            <w:tcW w:w="6633" w:type="dxa"/>
          </w:tcPr>
          <w:p w14:paraId="1ABC6F47" w14:textId="4B8D3F3D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268" w:type="dxa"/>
          </w:tcPr>
          <w:p w14:paraId="4A05C04C" w14:textId="2A95AB92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D77357" w14:paraId="4C666665" w14:textId="77777777" w:rsidTr="00B56B5D">
        <w:trPr>
          <w:trHeight w:val="1077"/>
        </w:trPr>
        <w:tc>
          <w:tcPr>
            <w:tcW w:w="2268" w:type="dxa"/>
            <w:vMerge/>
          </w:tcPr>
          <w:p w14:paraId="2A54C9E8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D29290" w14:textId="531461E6" w:rsidR="00D77357" w:rsidRPr="006804F6" w:rsidRDefault="00D77357" w:rsidP="00D77357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bietet Alternativen an</w:t>
            </w:r>
          </w:p>
        </w:tc>
        <w:tc>
          <w:tcPr>
            <w:tcW w:w="6633" w:type="dxa"/>
          </w:tcPr>
          <w:p w14:paraId="564D6A83" w14:textId="76A11803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72FC1960" w14:textId="031A4A3B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C7CF2" w14:paraId="525AF8F8" w14:textId="77777777" w:rsidTr="00B56B5D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F730789" w14:textId="77777777" w:rsidR="009C7CF2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AF4DA40" w14:textId="77777777" w:rsidR="009C7CF2" w:rsidRPr="00E17920" w:rsidRDefault="009C7CF2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E65AE08" w14:textId="7434093C" w:rsidR="009C7CF2" w:rsidRPr="007D3093" w:rsidRDefault="009C7CF2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DD22826" w14:textId="4963E307" w:rsidR="009C7CF2" w:rsidRDefault="00EC732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7A42D668" w14:textId="77777777" w:rsidR="00262D87" w:rsidRDefault="00262D87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535A6D81" w14:textId="77777777" w:rsidR="00120079" w:rsidRPr="007D3093" w:rsidRDefault="00120079" w:rsidP="009C7CF2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0C3638" w14:paraId="5679767E" w14:textId="77777777" w:rsidTr="00AD4E08">
        <w:tc>
          <w:tcPr>
            <w:tcW w:w="2268" w:type="dxa"/>
          </w:tcPr>
          <w:p w14:paraId="22F38F03" w14:textId="2F3C5235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74C2209B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669D531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248E72" w14:textId="77777777" w:rsidR="000C3638" w:rsidRDefault="000C3638" w:rsidP="000C363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62D87" w14:paraId="0634919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0CC399C4" w14:textId="54E148F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46EEAD73" w14:textId="7EAF97A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4D80E5ED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501841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190C274A" w14:textId="77777777" w:rsidTr="00FD2C07">
        <w:trPr>
          <w:trHeight w:val="1077"/>
        </w:trPr>
        <w:tc>
          <w:tcPr>
            <w:tcW w:w="2268" w:type="dxa"/>
            <w:vMerge/>
          </w:tcPr>
          <w:p w14:paraId="29C2FD2B" w14:textId="77777777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87718E3" w14:textId="1BB2033F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4C029421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9F9A3C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0A347556" w14:textId="77777777" w:rsidTr="00FD2C07">
        <w:trPr>
          <w:trHeight w:val="1077"/>
        </w:trPr>
        <w:tc>
          <w:tcPr>
            <w:tcW w:w="2268" w:type="dxa"/>
            <w:vMerge/>
          </w:tcPr>
          <w:p w14:paraId="024C053F" w14:textId="472E13FB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97200AD" w14:textId="2C80ED6C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6590CEEE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5F6862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EBF86CE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9860FC7" w14:textId="28224E99" w:rsidR="00262D87" w:rsidRPr="009C7CF2" w:rsidRDefault="00262D87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47180D39" w14:textId="2974C05D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00C02BF0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7623CB3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26B33696" w14:textId="77777777" w:rsidTr="00FD2C07">
        <w:trPr>
          <w:trHeight w:val="1077"/>
        </w:trPr>
        <w:tc>
          <w:tcPr>
            <w:tcW w:w="2268" w:type="dxa"/>
            <w:vMerge/>
          </w:tcPr>
          <w:p w14:paraId="54A361BB" w14:textId="506ADAE0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E9150F" w14:textId="7B289D95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AD996EB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7FB79A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386277C6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441CF57" w14:textId="00B82B3A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BBC14F3" w14:textId="371B1239" w:rsidR="00262D87" w:rsidRPr="009C7CF2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697C67AC" w14:textId="77777777" w:rsidR="00262D87" w:rsidRPr="00D15F61" w:rsidRDefault="00262D8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4A21091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4041CBD" w14:textId="67C43611" w:rsidR="00262D87" w:rsidRDefault="00C5684F" w:rsidP="00C5684F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7EBF0D" w14:textId="77777777" w:rsid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5D442AA" w14:textId="77777777" w:rsidR="00120079" w:rsidRPr="00120079" w:rsidRDefault="00120079" w:rsidP="00C5684F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3761A06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D3A3719" w14:textId="38ED3FDF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2D608E74" w14:textId="15ADDF8B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6C45BFD8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DDBB27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0325649C" w14:textId="77777777" w:rsidTr="00FD2C07">
        <w:trPr>
          <w:trHeight w:val="1077"/>
        </w:trPr>
        <w:tc>
          <w:tcPr>
            <w:tcW w:w="2268" w:type="dxa"/>
            <w:vMerge/>
          </w:tcPr>
          <w:p w14:paraId="37539C6F" w14:textId="77777777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A52252" w14:textId="34138741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63226F04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B09D461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20079" w14:paraId="4B897D69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C916034" w14:textId="6312AC95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0249931" w14:textId="79C71A73" w:rsidR="00120079" w:rsidRPr="009C7CF2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7159F4E" w14:textId="77777777" w:rsidR="00120079" w:rsidRPr="00D15F61" w:rsidRDefault="0012007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8D3726" w14:textId="77777777" w:rsidR="00120079" w:rsidRDefault="0012007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62D87" w14:paraId="5189C662" w14:textId="77777777" w:rsidTr="00C52C5F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43F971B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694CF42" w14:textId="77777777" w:rsidR="00262D87" w:rsidRPr="00E17920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25DFF8C3" w14:textId="1E72093B" w:rsidR="00262D87" w:rsidRPr="007D3093" w:rsidRDefault="00262D87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5705E4" w14:textId="77777777" w:rsidR="00262D87" w:rsidRDefault="00262D87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C5F" w14:paraId="546822D5" w14:textId="77777777" w:rsidTr="00C52C5F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2F5B" w14:textId="77777777" w:rsidR="00C52C5F" w:rsidRDefault="00C52C5F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9E95" w14:textId="77777777" w:rsidR="00C52C5F" w:rsidRPr="00E17920" w:rsidRDefault="00C52C5F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FEB677" w14:textId="77777777" w:rsidR="00C52C5F" w:rsidRPr="007D3093" w:rsidRDefault="00C52C5F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13B5A2E2" w14:textId="05AAD82A" w:rsidR="00C52C5F" w:rsidRPr="007F6011" w:rsidRDefault="00C52C5F" w:rsidP="00F647CA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7F6011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908" w14:textId="77777777" w:rsidR="00C52C5F" w:rsidRDefault="00C52C5F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C5F" w14:paraId="03EE2230" w14:textId="77777777" w:rsidTr="00C5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CA162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805D7" w14:textId="77777777" w:rsidR="00C52C5F" w:rsidRPr="00E17920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2024EFC2" w14:textId="38A9250A" w:rsidR="00C52C5F" w:rsidRPr="007D3093" w:rsidRDefault="00C52C5F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EB979" w14:textId="7ED122DA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5DDF26F" w14:textId="045A7930" w:rsidR="00120079" w:rsidRDefault="00120079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E7DD70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6343D876" w14:textId="77777777" w:rsidR="00120079" w:rsidRDefault="00120079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120079" w14:paraId="077C5298" w14:textId="77777777" w:rsidTr="00AD4E08">
        <w:tc>
          <w:tcPr>
            <w:tcW w:w="2268" w:type="dxa"/>
          </w:tcPr>
          <w:p w14:paraId="1D931037" w14:textId="418E54D9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2DE1C44E" w14:textId="77777777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4934B243" w14:textId="77777777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05A78A96" w14:textId="77777777" w:rsidR="00120079" w:rsidRDefault="0012007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D77357" w14:paraId="4EB7435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7794A3D" w14:textId="61683208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e10.4 … unterstützt die Menschen im Alter in der Aufrechterhaltung ihrer Würde. (K3)</w:t>
            </w:r>
          </w:p>
        </w:tc>
        <w:tc>
          <w:tcPr>
            <w:tcW w:w="2268" w:type="dxa"/>
          </w:tcPr>
          <w:p w14:paraId="1321E8C5" w14:textId="207B1CDB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schützt die Integrität der betreuten Personen</w:t>
            </w:r>
          </w:p>
        </w:tc>
        <w:tc>
          <w:tcPr>
            <w:tcW w:w="6633" w:type="dxa"/>
          </w:tcPr>
          <w:p w14:paraId="16EB828B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3FBD214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0DCDAAC6" w14:textId="77777777" w:rsidTr="00FD2C07">
        <w:trPr>
          <w:trHeight w:val="1077"/>
        </w:trPr>
        <w:tc>
          <w:tcPr>
            <w:tcW w:w="2268" w:type="dxa"/>
            <w:vMerge/>
          </w:tcPr>
          <w:p w14:paraId="679E9CDE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AF4E90F" w14:textId="0908A5A3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nimmt die betreuten Personen in ihren Anliegen und Bedürfnissen ernst</w:t>
            </w:r>
          </w:p>
        </w:tc>
        <w:tc>
          <w:tcPr>
            <w:tcW w:w="6633" w:type="dxa"/>
          </w:tcPr>
          <w:p w14:paraId="309DBA51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E019569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795AD28C" w14:textId="77777777" w:rsidTr="00FD2C07">
        <w:trPr>
          <w:trHeight w:val="1077"/>
        </w:trPr>
        <w:tc>
          <w:tcPr>
            <w:tcW w:w="2268" w:type="dxa"/>
            <w:vMerge/>
          </w:tcPr>
          <w:p w14:paraId="261D284D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79FD88E" w14:textId="102697A8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angemessen auf Anzeichen einer möglichen Verletzung der Würde</w:t>
            </w:r>
          </w:p>
        </w:tc>
        <w:tc>
          <w:tcPr>
            <w:tcW w:w="6633" w:type="dxa"/>
          </w:tcPr>
          <w:p w14:paraId="5A439D78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EFCF549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289007C5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C4C4DC1" w14:textId="036F8141" w:rsidR="00D77357" w:rsidRPr="00D77357" w:rsidRDefault="00D77357" w:rsidP="00D77357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e10.5 … wendet die Konzepte, Methoden und Modelle des Betriebes situationsgerecht und kohärent an. (K3)</w:t>
            </w:r>
          </w:p>
        </w:tc>
        <w:tc>
          <w:tcPr>
            <w:tcW w:w="2268" w:type="dxa"/>
          </w:tcPr>
          <w:p w14:paraId="064FB990" w14:textId="6B7A20F1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entsprechend der betrieblichen Vorgaben</w:t>
            </w:r>
          </w:p>
        </w:tc>
        <w:tc>
          <w:tcPr>
            <w:tcW w:w="6633" w:type="dxa"/>
          </w:tcPr>
          <w:p w14:paraId="3B8E71A0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A9D653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4031A6F" w14:textId="77777777" w:rsidTr="00FD2C07">
        <w:trPr>
          <w:trHeight w:val="1077"/>
        </w:trPr>
        <w:tc>
          <w:tcPr>
            <w:tcW w:w="2268" w:type="dxa"/>
            <w:vMerge/>
          </w:tcPr>
          <w:p w14:paraId="3886CD56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6801BA2" w14:textId="2E183D3C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wendet passende Methoden der Situation entsprechend an</w:t>
            </w:r>
          </w:p>
        </w:tc>
        <w:tc>
          <w:tcPr>
            <w:tcW w:w="6633" w:type="dxa"/>
          </w:tcPr>
          <w:p w14:paraId="1BB0E2F5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BFF80F5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1926583D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4619EFA9" w14:textId="77777777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C0C1057" w14:textId="4488D301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entsprechend der eigenen Kompetenzen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25DBD3AA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D53F68C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4FF7F2" w14:textId="6CE7EE98" w:rsidR="007A7643" w:rsidRDefault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CF1BD6" w14:textId="77777777" w:rsidR="00AE3234" w:rsidRDefault="00AE3234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03A6C76D" w14:textId="77777777" w:rsidR="007A7643" w:rsidRDefault="007A7643" w:rsidP="00C5684F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2F358BA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3626C79" w14:textId="2DF7EF3E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f11.1 … führt Angebote für Einzelpersonen oder für Gruppen durch. (K3)</w:t>
            </w:r>
          </w:p>
        </w:tc>
        <w:tc>
          <w:tcPr>
            <w:tcW w:w="2268" w:type="dxa"/>
          </w:tcPr>
          <w:p w14:paraId="11E8296A" w14:textId="34D92C0D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erläutert das Angebot in einer adressatengerechten Sprache</w:t>
            </w:r>
          </w:p>
        </w:tc>
        <w:tc>
          <w:tcPr>
            <w:tcW w:w="6633" w:type="dxa"/>
          </w:tcPr>
          <w:p w14:paraId="1289779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EBE8D0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469A289" w14:textId="77777777" w:rsidTr="00FD2C07">
        <w:trPr>
          <w:trHeight w:val="1077"/>
        </w:trPr>
        <w:tc>
          <w:tcPr>
            <w:tcW w:w="2268" w:type="dxa"/>
            <w:vMerge/>
          </w:tcPr>
          <w:p w14:paraId="343B696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6473ED3" w14:textId="14CC9C7A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56421D83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17303E8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B3C95E9" w14:textId="77777777" w:rsidTr="00FD2C07">
        <w:trPr>
          <w:trHeight w:val="1077"/>
        </w:trPr>
        <w:tc>
          <w:tcPr>
            <w:tcW w:w="2268" w:type="dxa"/>
            <w:vMerge/>
          </w:tcPr>
          <w:p w14:paraId="138D5802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761055" w14:textId="066BF1F8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bietet den betreuten Personen Wahlmöglichkeiten an</w:t>
            </w:r>
          </w:p>
        </w:tc>
        <w:tc>
          <w:tcPr>
            <w:tcW w:w="6633" w:type="dxa"/>
          </w:tcPr>
          <w:p w14:paraId="3C5D4AE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210027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E98EBC8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A23F2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25EA79F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451456B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6CE0FEB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009DE3D" w14:textId="77777777" w:rsidR="00EB0005" w:rsidRDefault="00EB0005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0B32CA" w14:textId="0340B5FF" w:rsidR="007A7643" w:rsidRPr="009C7CF2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7A7643">
        <w:rPr>
          <w:b/>
          <w:bCs/>
          <w:color w:val="95C11F" w:themeColor="text2"/>
          <w:sz w:val="20"/>
          <w:szCs w:val="20"/>
        </w:rPr>
        <w:t>Bewegungsförderndes 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9A839DD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7C806F5" w14:textId="77777777" w:rsidTr="00AD4E08">
        <w:tc>
          <w:tcPr>
            <w:tcW w:w="2268" w:type="dxa"/>
          </w:tcPr>
          <w:p w14:paraId="05C09BE5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929540B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189F825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35018E97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032A91DA" w14:textId="77777777" w:rsidTr="007A7643">
        <w:trPr>
          <w:trHeight w:val="1077"/>
        </w:trPr>
        <w:tc>
          <w:tcPr>
            <w:tcW w:w="2268" w:type="dxa"/>
            <w:vMerge w:val="restart"/>
          </w:tcPr>
          <w:p w14:paraId="6FBF9F25" w14:textId="6A4142F5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b7.1 … bietet individuell bewegungsfördernde Angebote an. (K3)</w:t>
            </w:r>
          </w:p>
        </w:tc>
        <w:tc>
          <w:tcPr>
            <w:tcW w:w="2268" w:type="dxa"/>
          </w:tcPr>
          <w:p w14:paraId="25494CD9" w14:textId="04105615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bezieht Ressourcen der betreuten Personen und der Umgebung mit ein</w:t>
            </w:r>
          </w:p>
        </w:tc>
        <w:tc>
          <w:tcPr>
            <w:tcW w:w="6633" w:type="dxa"/>
          </w:tcPr>
          <w:p w14:paraId="0815E4C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AF70FE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EA89067" w14:textId="77777777" w:rsidTr="007A7643">
        <w:trPr>
          <w:trHeight w:val="1077"/>
        </w:trPr>
        <w:tc>
          <w:tcPr>
            <w:tcW w:w="2268" w:type="dxa"/>
            <w:vMerge/>
          </w:tcPr>
          <w:p w14:paraId="132A05C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2B8160" w14:textId="338B41CB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begeistert und motiviert die betreuten Personen zur Bewegung</w:t>
            </w:r>
          </w:p>
        </w:tc>
        <w:tc>
          <w:tcPr>
            <w:tcW w:w="6633" w:type="dxa"/>
          </w:tcPr>
          <w:p w14:paraId="760F1C8F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CC78E3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0F06D93" w14:textId="77777777" w:rsidTr="007A7643">
        <w:trPr>
          <w:trHeight w:val="1077"/>
        </w:trPr>
        <w:tc>
          <w:tcPr>
            <w:tcW w:w="2268" w:type="dxa"/>
            <w:vMerge/>
          </w:tcPr>
          <w:p w14:paraId="33B89BE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C40E61F" w14:textId="2AD44F88" w:rsidR="007A7643" w:rsidRPr="006804F6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7A7643">
              <w:rPr>
                <w:sz w:val="16"/>
                <w:szCs w:val="16"/>
              </w:rPr>
              <w:t>behält die Bewegungsförderung während des ganzen Angebots im Fokus</w:t>
            </w:r>
          </w:p>
        </w:tc>
        <w:tc>
          <w:tcPr>
            <w:tcW w:w="6633" w:type="dxa"/>
          </w:tcPr>
          <w:p w14:paraId="70C915D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D58C0F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8E2E713" w14:textId="77777777" w:rsidTr="007A7643">
        <w:trPr>
          <w:trHeight w:val="1077"/>
        </w:trPr>
        <w:tc>
          <w:tcPr>
            <w:tcW w:w="2268" w:type="dxa"/>
            <w:vMerge w:val="restart"/>
          </w:tcPr>
          <w:p w14:paraId="22A854C8" w14:textId="59469880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f11.4 … lädt Menschen im Alter zu anregenden Angeboten ein, und unterstützt dadurch ihre Lebensqualität. (K3)</w:t>
            </w:r>
          </w:p>
        </w:tc>
        <w:tc>
          <w:tcPr>
            <w:tcW w:w="2268" w:type="dxa"/>
          </w:tcPr>
          <w:p w14:paraId="2EC92EDC" w14:textId="1BB273D5" w:rsidR="007A7643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reagiert flexibel</w:t>
            </w:r>
          </w:p>
        </w:tc>
        <w:tc>
          <w:tcPr>
            <w:tcW w:w="6633" w:type="dxa"/>
          </w:tcPr>
          <w:p w14:paraId="771787B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CBEA593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CEEC865" w14:textId="77777777" w:rsidTr="007A7643">
        <w:trPr>
          <w:trHeight w:val="1077"/>
        </w:trPr>
        <w:tc>
          <w:tcPr>
            <w:tcW w:w="2268" w:type="dxa"/>
            <w:vMerge/>
          </w:tcPr>
          <w:p w14:paraId="53C7823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7DC6329" w14:textId="1F86230C" w:rsidR="007A7643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begegnet Widerständen verstehend und konstruktiv</w:t>
            </w:r>
          </w:p>
        </w:tc>
        <w:tc>
          <w:tcPr>
            <w:tcW w:w="6633" w:type="dxa"/>
          </w:tcPr>
          <w:p w14:paraId="4CD4DF2E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D82C5E6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7D1E7D9" w14:textId="77777777" w:rsidTr="007A7643">
        <w:trPr>
          <w:trHeight w:val="1077"/>
        </w:trPr>
        <w:tc>
          <w:tcPr>
            <w:tcW w:w="2268" w:type="dxa"/>
            <w:vMerge/>
          </w:tcPr>
          <w:p w14:paraId="2F8A9B3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372571D" w14:textId="6495A26F" w:rsidR="007A7643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bietet ausgewogen Spannungs- und Ruheelemente an</w:t>
            </w:r>
          </w:p>
        </w:tc>
        <w:tc>
          <w:tcPr>
            <w:tcW w:w="6633" w:type="dxa"/>
          </w:tcPr>
          <w:p w14:paraId="0484D93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78DD92F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2F7204A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AB8286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F2D694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401EB977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75BDF1E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5262FD" w14:textId="77777777" w:rsidR="007A764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38AC465F" w14:textId="77777777" w:rsidR="007A7643" w:rsidRPr="007D3093" w:rsidRDefault="007A7643" w:rsidP="007A7643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25A634F2" w14:textId="77777777" w:rsidTr="00AD4E08">
        <w:tc>
          <w:tcPr>
            <w:tcW w:w="2268" w:type="dxa"/>
          </w:tcPr>
          <w:p w14:paraId="441488C6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2CFDABC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5B075116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42BE9D52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5BBE84AB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7449FFC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55E75E2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2813A941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550E71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004038E" w14:textId="77777777" w:rsidTr="00FD2C07">
        <w:trPr>
          <w:trHeight w:val="1077"/>
        </w:trPr>
        <w:tc>
          <w:tcPr>
            <w:tcW w:w="2268" w:type="dxa"/>
            <w:vMerge/>
          </w:tcPr>
          <w:p w14:paraId="36F4851D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A3801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475513C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3BA6010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6521E4B1" w14:textId="77777777" w:rsidTr="00FD2C07">
        <w:trPr>
          <w:trHeight w:val="1077"/>
        </w:trPr>
        <w:tc>
          <w:tcPr>
            <w:tcW w:w="2268" w:type="dxa"/>
            <w:vMerge/>
          </w:tcPr>
          <w:p w14:paraId="55092BD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BE394FF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44D7D5D3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732DBA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28506A0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04F55A2" w14:textId="77777777" w:rsidR="007A7643" w:rsidRPr="009C7CF2" w:rsidRDefault="007A7643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5E9500F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1551F645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4616AF2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51632C3" w14:textId="77777777" w:rsidTr="00FD2C07">
        <w:trPr>
          <w:trHeight w:val="1077"/>
        </w:trPr>
        <w:tc>
          <w:tcPr>
            <w:tcW w:w="2268" w:type="dxa"/>
            <w:vMerge/>
          </w:tcPr>
          <w:p w14:paraId="30007D83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DDBE4C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17E580FD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A922EB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420BAA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2FA6435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8728560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C7377C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C63D0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A60CB6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5D20F3" w14:textId="77777777" w:rsidR="007A7643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4CC60084" w14:textId="77777777" w:rsidR="007A7643" w:rsidRPr="00120079" w:rsidRDefault="007A7643" w:rsidP="007A7643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1E2B1A7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17CD29B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34C627B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30EEC0AB" w14:textId="653F5C91" w:rsidR="0018069F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2623F81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F52FC92" w14:textId="77777777" w:rsidTr="00FD2C07">
        <w:trPr>
          <w:trHeight w:val="1077"/>
        </w:trPr>
        <w:tc>
          <w:tcPr>
            <w:tcW w:w="2268" w:type="dxa"/>
            <w:vMerge/>
          </w:tcPr>
          <w:p w14:paraId="76A348EE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31BC68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1C15DBD8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D9F9CE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3287D78A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6DB03EC9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D658561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5ABAA457" w14:textId="77777777" w:rsidR="007A7643" w:rsidRPr="0018069F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18069F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8069F">
              <w:rPr>
                <w:sz w:val="16"/>
                <w:szCs w:val="16"/>
              </w:rPr>
              <w:instrText xml:space="preserve"> FORMTEXT </w:instrText>
            </w:r>
            <w:r w:rsidRPr="0018069F">
              <w:rPr>
                <w:sz w:val="16"/>
                <w:szCs w:val="16"/>
              </w:rPr>
            </w:r>
            <w:r w:rsidRPr="0018069F">
              <w:rPr>
                <w:sz w:val="16"/>
                <w:szCs w:val="16"/>
              </w:rPr>
              <w:fldChar w:fldCharType="separate"/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noProof/>
                <w:sz w:val="16"/>
                <w:szCs w:val="16"/>
              </w:rPr>
              <w:t> </w:t>
            </w:r>
            <w:r w:rsidRPr="0018069F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53F901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13F74533" w14:textId="77777777" w:rsidTr="0018069F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0649569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DC4B389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0E28792C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1BD3DC3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C5F" w14:paraId="2318B131" w14:textId="77777777" w:rsidTr="00F647CA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A6D68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41671" w14:textId="77777777" w:rsidR="00C52C5F" w:rsidRPr="00E17920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0ADE59D" w14:textId="77777777" w:rsidR="00C52C5F" w:rsidRPr="007D3093" w:rsidRDefault="00C52C5F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4A4E757A" w14:textId="77777777" w:rsidR="00C52C5F" w:rsidRPr="007F6011" w:rsidRDefault="00C52C5F" w:rsidP="00F647CA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7F6011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110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C5F" w14:paraId="613142EC" w14:textId="77777777" w:rsidTr="00F64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5821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ADB9" w14:textId="77777777" w:rsidR="00C52C5F" w:rsidRPr="00E17920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321473D7" w14:textId="77777777" w:rsidR="00C52C5F" w:rsidRPr="007D3093" w:rsidRDefault="00C52C5F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CCC95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8268FDB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E99076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1957AAB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71960804" w14:textId="77777777" w:rsidTr="00AD4E08">
        <w:tc>
          <w:tcPr>
            <w:tcW w:w="2268" w:type="dxa"/>
          </w:tcPr>
          <w:p w14:paraId="533C78D5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51F45B1F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65882A3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2C9880E8" w14:textId="77777777" w:rsidR="007A7643" w:rsidRDefault="007A7643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7A7643" w14:paraId="30FBD282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3BE6316" w14:textId="41C55D85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e10.4 … unterstützt die Menschen im Alter in der Aufrechterhaltung ihrer Würde. (K3)</w:t>
            </w:r>
          </w:p>
        </w:tc>
        <w:tc>
          <w:tcPr>
            <w:tcW w:w="2268" w:type="dxa"/>
          </w:tcPr>
          <w:p w14:paraId="59EC108B" w14:textId="6EC68E0B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schützt die Integrität der betreuten Personen</w:t>
            </w:r>
          </w:p>
        </w:tc>
        <w:tc>
          <w:tcPr>
            <w:tcW w:w="6633" w:type="dxa"/>
          </w:tcPr>
          <w:p w14:paraId="50437E42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84F9B0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69666789" w14:textId="77777777" w:rsidTr="00FD2C07">
        <w:trPr>
          <w:trHeight w:val="1077"/>
        </w:trPr>
        <w:tc>
          <w:tcPr>
            <w:tcW w:w="2268" w:type="dxa"/>
            <w:vMerge/>
          </w:tcPr>
          <w:p w14:paraId="47C79314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2358A" w14:textId="02B4FC85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nimmt die betreuten Personen in ihren Anliegen und Bedürfnissen ernst</w:t>
            </w:r>
          </w:p>
        </w:tc>
        <w:tc>
          <w:tcPr>
            <w:tcW w:w="6633" w:type="dxa"/>
          </w:tcPr>
          <w:p w14:paraId="28ACCFB8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8A97E7E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43244BE9" w14:textId="77777777" w:rsidTr="00FD2C07">
        <w:trPr>
          <w:trHeight w:val="1077"/>
        </w:trPr>
        <w:tc>
          <w:tcPr>
            <w:tcW w:w="2268" w:type="dxa"/>
            <w:vMerge/>
          </w:tcPr>
          <w:p w14:paraId="189EE2B7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6C4832" w14:textId="045F1B25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angemessen auf Anzeichen einer möglichen Verletzung der Würde</w:t>
            </w:r>
          </w:p>
        </w:tc>
        <w:tc>
          <w:tcPr>
            <w:tcW w:w="6633" w:type="dxa"/>
          </w:tcPr>
          <w:p w14:paraId="2F1A651B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2A58677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B217D18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2810AD3" w14:textId="724BAD4E" w:rsidR="00D77357" w:rsidRPr="009C7CF2" w:rsidRDefault="00D77357" w:rsidP="00D77357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e10.5 … wendet die Konzepte, Methoden und Modelle des Betriebes situationsgerecht und kohärent an. (K3)</w:t>
            </w:r>
          </w:p>
        </w:tc>
        <w:tc>
          <w:tcPr>
            <w:tcW w:w="2268" w:type="dxa"/>
          </w:tcPr>
          <w:p w14:paraId="0B89310C" w14:textId="0FF1043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entsprechend der betrieblichen Vorgaben</w:t>
            </w:r>
          </w:p>
        </w:tc>
        <w:tc>
          <w:tcPr>
            <w:tcW w:w="6633" w:type="dxa"/>
          </w:tcPr>
          <w:p w14:paraId="292B5E85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FD5E0E4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0147C630" w14:textId="77777777" w:rsidTr="00FD2C07">
        <w:trPr>
          <w:trHeight w:val="1077"/>
        </w:trPr>
        <w:tc>
          <w:tcPr>
            <w:tcW w:w="2268" w:type="dxa"/>
            <w:vMerge/>
          </w:tcPr>
          <w:p w14:paraId="5EC8DBB5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A18E5C" w14:textId="00F1A5AD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wendet passende Methoden der Situation entsprechend an</w:t>
            </w:r>
          </w:p>
        </w:tc>
        <w:tc>
          <w:tcPr>
            <w:tcW w:w="6633" w:type="dxa"/>
          </w:tcPr>
          <w:p w14:paraId="02DF56F0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D16DDCC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CA29A01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98AD935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1EBBA1D2" w14:textId="727B79B0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entsprechend der eigenen Kompetenzen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1F3BB2E2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4A476A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A41858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AC6AD4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78B184F" w14:textId="77777777" w:rsidR="007A7643" w:rsidRDefault="007A7643" w:rsidP="007A7643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7A7643" w14:paraId="679A686A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E3091FA" w14:textId="20AA16FB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f11.1 … führt Angebote für Einzelpersonen oder für Gruppen durch. (K3)</w:t>
            </w:r>
          </w:p>
        </w:tc>
        <w:tc>
          <w:tcPr>
            <w:tcW w:w="2268" w:type="dxa"/>
          </w:tcPr>
          <w:p w14:paraId="185CE04A" w14:textId="21301B25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erläutert das Angebot in einer adressatengerechten Sprache</w:t>
            </w:r>
          </w:p>
        </w:tc>
        <w:tc>
          <w:tcPr>
            <w:tcW w:w="6633" w:type="dxa"/>
          </w:tcPr>
          <w:p w14:paraId="3E1540C3" w14:textId="1E2175AE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062566D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F0E02F7" w14:textId="77777777" w:rsidTr="00FD2C07">
        <w:trPr>
          <w:trHeight w:val="1077"/>
        </w:trPr>
        <w:tc>
          <w:tcPr>
            <w:tcW w:w="2268" w:type="dxa"/>
            <w:vMerge/>
          </w:tcPr>
          <w:p w14:paraId="29A49C07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B027323" w14:textId="3B40453A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1807E134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57596B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732D497C" w14:textId="77777777" w:rsidTr="00FD2C07">
        <w:trPr>
          <w:trHeight w:val="1077"/>
        </w:trPr>
        <w:tc>
          <w:tcPr>
            <w:tcW w:w="2268" w:type="dxa"/>
            <w:vMerge/>
          </w:tcPr>
          <w:p w14:paraId="27946DD6" w14:textId="77777777" w:rsidR="007A7643" w:rsidRPr="009C7CF2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4468140" w14:textId="68853E33" w:rsidR="007A7643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bietet den betreuten Personen Wahlmöglichkeiten an</w:t>
            </w:r>
          </w:p>
        </w:tc>
        <w:tc>
          <w:tcPr>
            <w:tcW w:w="6633" w:type="dxa"/>
          </w:tcPr>
          <w:p w14:paraId="1FD92F8F" w14:textId="77777777" w:rsidR="007A7643" w:rsidRPr="00D15F61" w:rsidRDefault="007A764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023EBA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7643" w14:paraId="0B85A805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B690F76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882ED9E" w14:textId="77777777" w:rsidR="007A7643" w:rsidRPr="00E17920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51E2B8BD" w14:textId="77777777" w:rsidR="007A7643" w:rsidRPr="007D3093" w:rsidRDefault="007A7643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1D60B8C" w14:textId="77777777" w:rsidR="007A7643" w:rsidRDefault="007A7643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64DC26" w14:textId="77777777" w:rsidR="007A7643" w:rsidRDefault="007A7643" w:rsidP="007A7643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BC00EE" w14:textId="696613B8" w:rsidR="009914F8" w:rsidRPr="009C7CF2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7D3093">
        <w:rPr>
          <w:b/>
          <w:bCs/>
          <w:color w:val="95C11F" w:themeColor="text2"/>
          <w:sz w:val="20"/>
          <w:szCs w:val="20"/>
        </w:rPr>
        <w:lastRenderedPageBreak/>
        <w:t xml:space="preserve">Praxisaufgabe </w:t>
      </w:r>
      <w:r w:rsidRPr="009C7CF2">
        <w:rPr>
          <w:b/>
          <w:bCs/>
          <w:color w:val="95C11F" w:themeColor="text2"/>
          <w:sz w:val="20"/>
          <w:szCs w:val="20"/>
        </w:rPr>
        <w:t>«</w:t>
      </w:r>
      <w:r w:rsidRPr="009914F8">
        <w:rPr>
          <w:b/>
          <w:bCs/>
          <w:color w:val="95C11F" w:themeColor="text2"/>
          <w:sz w:val="20"/>
          <w:szCs w:val="20"/>
        </w:rPr>
        <w:t xml:space="preserve">Interessenorientiertes </w:t>
      </w:r>
      <w:r w:rsidRPr="007A7643">
        <w:rPr>
          <w:b/>
          <w:bCs/>
          <w:color w:val="95C11F" w:themeColor="text2"/>
          <w:sz w:val="20"/>
          <w:szCs w:val="20"/>
        </w:rPr>
        <w:t>Angebot</w:t>
      </w:r>
      <w:r w:rsidRPr="009C7CF2">
        <w:rPr>
          <w:b/>
          <w:bCs/>
          <w:color w:val="95C11F" w:themeColor="text2"/>
          <w:sz w:val="20"/>
          <w:szCs w:val="20"/>
        </w:rPr>
        <w:t>»</w:t>
      </w:r>
    </w:p>
    <w:p w14:paraId="3D7CABA3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2DD8322C" w14:textId="77777777" w:rsidTr="00AD4E08">
        <w:tc>
          <w:tcPr>
            <w:tcW w:w="2268" w:type="dxa"/>
          </w:tcPr>
          <w:p w14:paraId="72D16BBF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Vorgegebene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671F6EED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EF738F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6C30F948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49F10503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5A0994EE" w14:textId="7A4C4EA9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 2.1 … setzt einen rhythmisierten Tagesablauf, der adäquate Rituale miteinschliesst, um. (K3)</w:t>
            </w:r>
          </w:p>
        </w:tc>
        <w:tc>
          <w:tcPr>
            <w:tcW w:w="2268" w:type="dxa"/>
          </w:tcPr>
          <w:p w14:paraId="3CA34B39" w14:textId="7B7F93B5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gestaltet Übergänge während des Angebots bedürfnisgerecht</w:t>
            </w:r>
          </w:p>
        </w:tc>
        <w:tc>
          <w:tcPr>
            <w:tcW w:w="6633" w:type="dxa"/>
          </w:tcPr>
          <w:p w14:paraId="5F899E9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D964C1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1A8370B" w14:textId="77777777" w:rsidTr="009914F8">
        <w:trPr>
          <w:trHeight w:val="1077"/>
        </w:trPr>
        <w:tc>
          <w:tcPr>
            <w:tcW w:w="2268" w:type="dxa"/>
            <w:vMerge/>
          </w:tcPr>
          <w:p w14:paraId="3E5A1F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88A1A5" w14:textId="4174D226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strukturiert das Angebot</w:t>
            </w:r>
          </w:p>
        </w:tc>
        <w:tc>
          <w:tcPr>
            <w:tcW w:w="6633" w:type="dxa"/>
          </w:tcPr>
          <w:p w14:paraId="6EADEDC9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18836BA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B6B93E3" w14:textId="77777777" w:rsidTr="009914F8">
        <w:trPr>
          <w:trHeight w:val="1077"/>
        </w:trPr>
        <w:tc>
          <w:tcPr>
            <w:tcW w:w="2268" w:type="dxa"/>
            <w:vMerge/>
          </w:tcPr>
          <w:p w14:paraId="2D5460B0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90E028D" w14:textId="04973D7C" w:rsidR="009914F8" w:rsidRPr="006804F6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9914F8">
              <w:rPr>
                <w:sz w:val="16"/>
                <w:szCs w:val="16"/>
              </w:rPr>
              <w:t>bezieht die aktuellen Vorlieben der betreuten Personen in die Gestaltung mit ein</w:t>
            </w:r>
          </w:p>
        </w:tc>
        <w:tc>
          <w:tcPr>
            <w:tcW w:w="6633" w:type="dxa"/>
          </w:tcPr>
          <w:p w14:paraId="4984AC8F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DCB72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05332AEB" w14:textId="77777777" w:rsidTr="009914F8">
        <w:trPr>
          <w:trHeight w:val="1077"/>
        </w:trPr>
        <w:tc>
          <w:tcPr>
            <w:tcW w:w="2268" w:type="dxa"/>
            <w:vMerge w:val="restart"/>
          </w:tcPr>
          <w:p w14:paraId="391525D6" w14:textId="24D4A5D3" w:rsidR="009914F8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f11.2 … berücksichtigt während der Durchführung der Betreuungsangebote sowohl die Interessen der einzelnen teilnehmenden Personen als auch die Interessen der Gruppe. (K</w:t>
            </w:r>
            <w:proofErr w:type="gramStart"/>
            <w:r w:rsidRPr="00D77357">
              <w:rPr>
                <w:sz w:val="16"/>
                <w:szCs w:val="16"/>
              </w:rPr>
              <w:t>4)</w:t>
            </w:r>
            <w:r>
              <w:rPr>
                <w:sz w:val="16"/>
                <w:szCs w:val="16"/>
              </w:rPr>
              <w:t>$</w:t>
            </w:r>
            <w:proofErr w:type="gramEnd"/>
          </w:p>
        </w:tc>
        <w:tc>
          <w:tcPr>
            <w:tcW w:w="2268" w:type="dxa"/>
          </w:tcPr>
          <w:p w14:paraId="7B596051" w14:textId="6E668808" w:rsidR="009914F8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gestaltet das Angebot interessen- und ressourcenorientiert</w:t>
            </w:r>
          </w:p>
        </w:tc>
        <w:tc>
          <w:tcPr>
            <w:tcW w:w="6633" w:type="dxa"/>
          </w:tcPr>
          <w:p w14:paraId="2ED0EF5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07A0C36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51C1A73" w14:textId="77777777" w:rsidTr="009914F8">
        <w:trPr>
          <w:trHeight w:val="1077"/>
        </w:trPr>
        <w:tc>
          <w:tcPr>
            <w:tcW w:w="2268" w:type="dxa"/>
            <w:vMerge/>
          </w:tcPr>
          <w:p w14:paraId="17022ECC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CA0F24" w14:textId="08813600" w:rsidR="009914F8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berücksichtigt bei der Gestaltung des Angebots das Befinden der betreuten Personen</w:t>
            </w:r>
          </w:p>
        </w:tc>
        <w:tc>
          <w:tcPr>
            <w:tcW w:w="6633" w:type="dxa"/>
          </w:tcPr>
          <w:p w14:paraId="67B3B96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4DCC91C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0D5AE5D" w14:textId="77777777" w:rsidTr="009914F8">
        <w:trPr>
          <w:trHeight w:val="1077"/>
        </w:trPr>
        <w:tc>
          <w:tcPr>
            <w:tcW w:w="2268" w:type="dxa"/>
            <w:vMerge/>
          </w:tcPr>
          <w:p w14:paraId="322FA18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551D52" w14:textId="399E9A16" w:rsidR="009914F8" w:rsidRPr="006804F6" w:rsidRDefault="00D77357" w:rsidP="00E46640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passt das Angebot dem Bedarf der betreuten Personen und der Situation an</w:t>
            </w:r>
          </w:p>
        </w:tc>
        <w:tc>
          <w:tcPr>
            <w:tcW w:w="6633" w:type="dxa"/>
          </w:tcPr>
          <w:p w14:paraId="2452CC1A" w14:textId="6E693368" w:rsidR="0018069F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76CB7D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735B952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08EF7E8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7C95C1E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32DFC6C3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4DD8F4D7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1330C5" w14:textId="77777777" w:rsidR="009914F8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1242AEF7" w14:textId="77777777" w:rsidR="009914F8" w:rsidRPr="007D3093" w:rsidRDefault="009914F8" w:rsidP="009914F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35C35C0C" w14:textId="77777777" w:rsidTr="00AD4E08">
        <w:tc>
          <w:tcPr>
            <w:tcW w:w="2268" w:type="dxa"/>
          </w:tcPr>
          <w:p w14:paraId="233EF275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Transversale</w:t>
            </w:r>
            <w:r w:rsidRPr="00E17920">
              <w:rPr>
                <w:b/>
                <w:bCs/>
                <w:sz w:val="20"/>
                <w:szCs w:val="20"/>
              </w:rPr>
              <w:t xml:space="preserve"> 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68" w:type="dxa"/>
          </w:tcPr>
          <w:p w14:paraId="40E829E0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259B5922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53B73043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9914F8" w14:paraId="2C381CC5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22AF0CC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a1.2 … handelt selbständig im Rahmen ihrer Kompetenzen. (K3)</w:t>
            </w:r>
          </w:p>
        </w:tc>
        <w:tc>
          <w:tcPr>
            <w:tcW w:w="2268" w:type="dxa"/>
          </w:tcPr>
          <w:p w14:paraId="308B0983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führt klar durch die Aktivität</w:t>
            </w:r>
          </w:p>
        </w:tc>
        <w:tc>
          <w:tcPr>
            <w:tcW w:w="6633" w:type="dxa"/>
          </w:tcPr>
          <w:p w14:paraId="60F8B5CA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062DFFF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324E673E" w14:textId="77777777" w:rsidTr="00FD2C07">
        <w:trPr>
          <w:trHeight w:val="1077"/>
        </w:trPr>
        <w:tc>
          <w:tcPr>
            <w:tcW w:w="2268" w:type="dxa"/>
            <w:vMerge/>
          </w:tcPr>
          <w:p w14:paraId="7FB470F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5E341B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sorgt für den einen reibungslosen Ablauf</w:t>
            </w:r>
          </w:p>
        </w:tc>
        <w:tc>
          <w:tcPr>
            <w:tcW w:w="6633" w:type="dxa"/>
          </w:tcPr>
          <w:p w14:paraId="6101C63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C1D7CEE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87EDF8F" w14:textId="77777777" w:rsidTr="00FD2C07">
        <w:trPr>
          <w:trHeight w:val="1077"/>
        </w:trPr>
        <w:tc>
          <w:tcPr>
            <w:tcW w:w="2268" w:type="dxa"/>
            <w:vMerge/>
          </w:tcPr>
          <w:p w14:paraId="04DB728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C5063F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sorgt für die Sicherheit der betreuten Personen</w:t>
            </w:r>
          </w:p>
        </w:tc>
        <w:tc>
          <w:tcPr>
            <w:tcW w:w="6633" w:type="dxa"/>
          </w:tcPr>
          <w:p w14:paraId="2E8D85F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65A125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60A30A0D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6535B1F" w14:textId="77777777" w:rsidR="009914F8" w:rsidRPr="009C7CF2" w:rsidRDefault="009914F8" w:rsidP="00E46640">
            <w:pPr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a3.5 … verhält sich in ihren professionellen Beziehungen wertschätzend, emphatisch und kongruent. (K3)</w:t>
            </w:r>
          </w:p>
        </w:tc>
        <w:tc>
          <w:tcPr>
            <w:tcW w:w="2268" w:type="dxa"/>
          </w:tcPr>
          <w:p w14:paraId="06DB9CDE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zeigt einen professionellen Umgang mit Nähe und Distanz</w:t>
            </w:r>
          </w:p>
        </w:tc>
        <w:tc>
          <w:tcPr>
            <w:tcW w:w="6633" w:type="dxa"/>
          </w:tcPr>
          <w:p w14:paraId="321D93A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3B5CDC0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A8BE906" w14:textId="77777777" w:rsidTr="00FD2C07">
        <w:trPr>
          <w:trHeight w:val="1077"/>
        </w:trPr>
        <w:tc>
          <w:tcPr>
            <w:tcW w:w="2268" w:type="dxa"/>
            <w:vMerge/>
          </w:tcPr>
          <w:p w14:paraId="69C5839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95717A4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achtet auf die Bedürfnisse und Interessen der betreuten Personen</w:t>
            </w:r>
          </w:p>
        </w:tc>
        <w:tc>
          <w:tcPr>
            <w:tcW w:w="6633" w:type="dxa"/>
          </w:tcPr>
          <w:p w14:paraId="7D32E736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4DCED64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C4AEF60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747760E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2CD299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handelt empathisch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3C1CEE4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D2AC1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CE16FB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54849C" w14:textId="77777777" w:rsidR="009914F8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37701DF4" w14:textId="77777777" w:rsidR="009914F8" w:rsidRPr="00120079" w:rsidRDefault="009914F8" w:rsidP="009914F8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0140E14A" w14:textId="77777777" w:rsidTr="00FD2C07">
        <w:trPr>
          <w:trHeight w:val="1077"/>
          <w:tblHeader/>
        </w:trPr>
        <w:tc>
          <w:tcPr>
            <w:tcW w:w="2268" w:type="dxa"/>
            <w:vMerge w:val="restart"/>
          </w:tcPr>
          <w:p w14:paraId="08B720E8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0C3638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68" w:type="dxa"/>
          </w:tcPr>
          <w:p w14:paraId="74762325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kündet anstehende Handlungen und nächste Schritte an</w:t>
            </w:r>
          </w:p>
        </w:tc>
        <w:tc>
          <w:tcPr>
            <w:tcW w:w="6633" w:type="dxa"/>
          </w:tcPr>
          <w:p w14:paraId="732F2B7D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73A44D92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7636DF20" w14:textId="77777777" w:rsidTr="00FD2C07">
        <w:trPr>
          <w:trHeight w:val="1077"/>
          <w:tblHeader/>
        </w:trPr>
        <w:tc>
          <w:tcPr>
            <w:tcW w:w="2268" w:type="dxa"/>
            <w:vMerge/>
          </w:tcPr>
          <w:p w14:paraId="310F821D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AFF6F26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lässt den betreuten Personen genügend Raum, sich mitzuteilen</w:t>
            </w:r>
          </w:p>
        </w:tc>
        <w:tc>
          <w:tcPr>
            <w:tcW w:w="6633" w:type="dxa"/>
          </w:tcPr>
          <w:p w14:paraId="7457D74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EA0E6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5E5CB32A" w14:textId="77777777" w:rsidTr="00FD2C07">
        <w:trPr>
          <w:trHeight w:val="1077"/>
          <w:tblHeader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321AD5CC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A88C0A9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62D87">
              <w:rPr>
                <w:sz w:val="16"/>
                <w:szCs w:val="16"/>
              </w:rPr>
              <w:t>reagiert auf verbale und non-verbale Botschaften adressatengerecht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7B53ED2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5DBE0899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155EBD50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5524D71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171B334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61F4B2D9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037E0A5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C5F" w14:paraId="11F632F3" w14:textId="77777777" w:rsidTr="00F647CA"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14CEC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D6E0" w14:textId="77777777" w:rsidR="00C52C5F" w:rsidRPr="00E17920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4FFA63" w14:textId="77777777" w:rsidR="00C52C5F" w:rsidRPr="007D3093" w:rsidRDefault="00C52C5F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62D87">
              <w:rPr>
                <w:b/>
                <w:bCs/>
                <w:sz w:val="20"/>
                <w:szCs w:val="20"/>
              </w:rPr>
              <w:t>Gewichtung: geteilt durch 3</w:t>
            </w:r>
          </w:p>
          <w:p w14:paraId="5A45657B" w14:textId="77777777" w:rsidR="00C52C5F" w:rsidRPr="007F6011" w:rsidRDefault="00C52C5F" w:rsidP="00F647CA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7F6011">
              <w:rPr>
                <w:sz w:val="16"/>
                <w:szCs w:val="16"/>
              </w:rPr>
              <w:t>(Punkte nicht runden)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E65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C5F" w14:paraId="448D105F" w14:textId="77777777" w:rsidTr="00F64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D47FB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2865" w14:textId="77777777" w:rsidR="00C52C5F" w:rsidRPr="00E17920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vMerge/>
            <w:tcBorders>
              <w:left w:val="nil"/>
              <w:bottom w:val="nil"/>
              <w:right w:val="nil"/>
            </w:tcBorders>
          </w:tcPr>
          <w:p w14:paraId="1C0D9E15" w14:textId="77777777" w:rsidR="00C52C5F" w:rsidRPr="007D3093" w:rsidRDefault="00C52C5F" w:rsidP="00F647CA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65AFA" w14:textId="77777777" w:rsidR="00C52C5F" w:rsidRDefault="00C52C5F" w:rsidP="00F647CA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178479C" w14:textId="0C04D74F" w:rsidR="00E46640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55B07F" w14:textId="77777777" w:rsidR="00E46640" w:rsidRDefault="00E46640" w:rsidP="00E46640">
      <w:pPr>
        <w:widowControl/>
        <w:autoSpaceDE/>
        <w:autoSpaceDN/>
        <w:spacing w:line="276" w:lineRule="auto"/>
        <w:rPr>
          <w:sz w:val="20"/>
          <w:szCs w:val="20"/>
        </w:rPr>
      </w:pPr>
    </w:p>
    <w:p w14:paraId="736A33A6" w14:textId="77777777" w:rsidR="00E46640" w:rsidRDefault="00E46640" w:rsidP="00E46640">
      <w:pPr>
        <w:widowControl/>
        <w:autoSpaceDE/>
        <w:autoSpaceDN/>
        <w:spacing w:after="200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7AA62F9F" w14:textId="77777777" w:rsidTr="00AD4E08">
        <w:tc>
          <w:tcPr>
            <w:tcW w:w="2268" w:type="dxa"/>
          </w:tcPr>
          <w:p w14:paraId="590E7A91" w14:textId="42769A22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Wahlziele</w:t>
            </w:r>
          </w:p>
        </w:tc>
        <w:tc>
          <w:tcPr>
            <w:tcW w:w="2268" w:type="dxa"/>
          </w:tcPr>
          <w:p w14:paraId="1B80E7CB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3" w:type="dxa"/>
          </w:tcPr>
          <w:p w14:paraId="3B49056D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8" w:type="dxa"/>
          </w:tcPr>
          <w:p w14:paraId="7B6206A7" w14:textId="77777777" w:rsidR="009914F8" w:rsidRDefault="009914F8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D77357" w14:paraId="4497879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547DE9CF" w14:textId="4B49319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e10.4 … unterstützt die Menschen im Alter in der Aufrechterhaltung ihrer Würde. (K3)</w:t>
            </w:r>
          </w:p>
        </w:tc>
        <w:tc>
          <w:tcPr>
            <w:tcW w:w="2268" w:type="dxa"/>
          </w:tcPr>
          <w:p w14:paraId="7D7F9E8F" w14:textId="1C5A0EE0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schützt die Integrität der betreuten Personen</w:t>
            </w:r>
          </w:p>
        </w:tc>
        <w:tc>
          <w:tcPr>
            <w:tcW w:w="6633" w:type="dxa"/>
          </w:tcPr>
          <w:p w14:paraId="23F2D786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6430805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0950325" w14:textId="77777777" w:rsidTr="00FD2C07">
        <w:trPr>
          <w:trHeight w:val="1077"/>
        </w:trPr>
        <w:tc>
          <w:tcPr>
            <w:tcW w:w="2268" w:type="dxa"/>
            <w:vMerge/>
          </w:tcPr>
          <w:p w14:paraId="0438F17E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7950F25" w14:textId="0CC2B07B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nimmt die betreuten Personen in ihren Anliegen und Bedürfnissen ernst</w:t>
            </w:r>
          </w:p>
        </w:tc>
        <w:tc>
          <w:tcPr>
            <w:tcW w:w="6633" w:type="dxa"/>
          </w:tcPr>
          <w:p w14:paraId="4C72C3E6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9D23701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7B72683A" w14:textId="77777777" w:rsidTr="00FD2C07">
        <w:trPr>
          <w:trHeight w:val="1077"/>
        </w:trPr>
        <w:tc>
          <w:tcPr>
            <w:tcW w:w="2268" w:type="dxa"/>
            <w:vMerge/>
          </w:tcPr>
          <w:p w14:paraId="2FA67DDB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137051D" w14:textId="23C1F183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angemessen auf Anzeichen einer möglichen Verletzung der Würde</w:t>
            </w:r>
          </w:p>
        </w:tc>
        <w:tc>
          <w:tcPr>
            <w:tcW w:w="6633" w:type="dxa"/>
          </w:tcPr>
          <w:p w14:paraId="56CBF91C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A207D43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3E643E9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6F1560B2" w14:textId="140FA16D" w:rsidR="00D77357" w:rsidRPr="009C7CF2" w:rsidRDefault="00D77357" w:rsidP="00D77357">
            <w:pPr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e10.5 … wendet die Konzepte, Methoden und Modelle des Betriebes situationsgerecht und kohärent an. (K3)</w:t>
            </w:r>
          </w:p>
        </w:tc>
        <w:tc>
          <w:tcPr>
            <w:tcW w:w="2268" w:type="dxa"/>
          </w:tcPr>
          <w:p w14:paraId="222B6E99" w14:textId="6C9D22C3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entsprechend der betrieblichen Vorgaben</w:t>
            </w:r>
          </w:p>
        </w:tc>
        <w:tc>
          <w:tcPr>
            <w:tcW w:w="6633" w:type="dxa"/>
          </w:tcPr>
          <w:p w14:paraId="773EA6A4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98BD139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C331C88" w14:textId="77777777" w:rsidTr="00FD2C07">
        <w:trPr>
          <w:trHeight w:val="1077"/>
        </w:trPr>
        <w:tc>
          <w:tcPr>
            <w:tcW w:w="2268" w:type="dxa"/>
            <w:vMerge/>
          </w:tcPr>
          <w:p w14:paraId="73C81111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43A7B2" w14:textId="63FECE0E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wendet passende Methoden der Situation entsprechend an</w:t>
            </w:r>
          </w:p>
        </w:tc>
        <w:tc>
          <w:tcPr>
            <w:tcW w:w="6633" w:type="dxa"/>
          </w:tcPr>
          <w:p w14:paraId="07852E82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1B55F8B6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357" w14:paraId="41310710" w14:textId="77777777" w:rsidTr="00FD2C07">
        <w:trPr>
          <w:trHeight w:val="1077"/>
        </w:trPr>
        <w:tc>
          <w:tcPr>
            <w:tcW w:w="2268" w:type="dxa"/>
            <w:vMerge/>
            <w:tcBorders>
              <w:bottom w:val="single" w:sz="8" w:space="0" w:color="auto"/>
            </w:tcBorders>
          </w:tcPr>
          <w:p w14:paraId="5FDA7302" w14:textId="77777777" w:rsidR="00D77357" w:rsidRPr="009C7CF2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A7AF941" w14:textId="7F1F6AAF" w:rsidR="00D77357" w:rsidRP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handelt entsprechend der eigenen Kompetenzen</w:t>
            </w:r>
          </w:p>
        </w:tc>
        <w:tc>
          <w:tcPr>
            <w:tcW w:w="6633" w:type="dxa"/>
            <w:tcBorders>
              <w:bottom w:val="single" w:sz="8" w:space="0" w:color="auto"/>
            </w:tcBorders>
          </w:tcPr>
          <w:p w14:paraId="3AB9112C" w14:textId="77777777" w:rsidR="00D77357" w:rsidRPr="00D15F61" w:rsidRDefault="00D77357" w:rsidP="00D77357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68D4A7AA" w14:textId="77777777" w:rsidR="00D77357" w:rsidRDefault="00D77357" w:rsidP="00D77357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9E54DE5" w14:textId="77777777" w:rsidR="00832182" w:rsidRDefault="00832182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68723A" w14:textId="77777777" w:rsidR="002A1A99" w:rsidRDefault="002A1A99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p w14:paraId="7462C94D" w14:textId="77777777" w:rsidR="009914F8" w:rsidRDefault="009914F8" w:rsidP="009914F8">
      <w:pPr>
        <w:pStyle w:val="Textkrper"/>
        <w:spacing w:line="250" w:lineRule="exact"/>
        <w:ind w:right="1627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6633"/>
        <w:gridCol w:w="2268"/>
      </w:tblGrid>
      <w:tr w:rsidR="009914F8" w14:paraId="17757E2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798A13A6" w14:textId="7B6EF9E4" w:rsidR="009914F8" w:rsidRPr="009C7CF2" w:rsidRDefault="00D77357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77357">
              <w:rPr>
                <w:sz w:val="16"/>
                <w:szCs w:val="16"/>
              </w:rPr>
              <w:t>f11.1 … führt Angebote für Einzelpersonen oder für Gruppen durch. (K3)</w:t>
            </w:r>
          </w:p>
        </w:tc>
        <w:tc>
          <w:tcPr>
            <w:tcW w:w="2268" w:type="dxa"/>
          </w:tcPr>
          <w:p w14:paraId="4120D239" w14:textId="7708FC0C" w:rsidR="009914F8" w:rsidRPr="009C7CF2" w:rsidRDefault="00D05D7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05D73">
              <w:rPr>
                <w:sz w:val="16"/>
                <w:szCs w:val="16"/>
              </w:rPr>
              <w:t>erläutert das Angebot in einer adressatengerechten Sprache</w:t>
            </w:r>
          </w:p>
        </w:tc>
        <w:tc>
          <w:tcPr>
            <w:tcW w:w="6633" w:type="dxa"/>
          </w:tcPr>
          <w:p w14:paraId="232DA56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92F5250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2144A46" w14:textId="77777777" w:rsidTr="00FD2C07">
        <w:trPr>
          <w:trHeight w:val="1077"/>
        </w:trPr>
        <w:tc>
          <w:tcPr>
            <w:tcW w:w="2268" w:type="dxa"/>
            <w:vMerge/>
          </w:tcPr>
          <w:p w14:paraId="1174CB9A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B37FFA" w14:textId="78729834" w:rsidR="009914F8" w:rsidRPr="009C7CF2" w:rsidRDefault="00D05D7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05D73">
              <w:rPr>
                <w:sz w:val="16"/>
                <w:szCs w:val="16"/>
              </w:rPr>
              <w:t>ist konzentriert und aktiv in die Situation involviert</w:t>
            </w:r>
          </w:p>
        </w:tc>
        <w:tc>
          <w:tcPr>
            <w:tcW w:w="6633" w:type="dxa"/>
          </w:tcPr>
          <w:p w14:paraId="29417A08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FF34113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40B71B9B" w14:textId="77777777" w:rsidTr="00FD2C07">
        <w:trPr>
          <w:trHeight w:val="1077"/>
        </w:trPr>
        <w:tc>
          <w:tcPr>
            <w:tcW w:w="2268" w:type="dxa"/>
            <w:vMerge/>
          </w:tcPr>
          <w:p w14:paraId="1F722723" w14:textId="77777777" w:rsidR="009914F8" w:rsidRPr="009C7CF2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543D08" w14:textId="35006DF5" w:rsidR="009914F8" w:rsidRPr="009C7CF2" w:rsidRDefault="00D05D73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05D73">
              <w:rPr>
                <w:sz w:val="16"/>
                <w:szCs w:val="16"/>
              </w:rPr>
              <w:t>bietet den betreuten Personen Wahlmöglichkeiten an</w:t>
            </w:r>
          </w:p>
        </w:tc>
        <w:tc>
          <w:tcPr>
            <w:tcW w:w="6633" w:type="dxa"/>
          </w:tcPr>
          <w:p w14:paraId="2FB65B83" w14:textId="77777777" w:rsidR="009914F8" w:rsidRPr="00D15F61" w:rsidRDefault="009914F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1E170F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14F8" w14:paraId="2B6DE6CC" w14:textId="77777777" w:rsidTr="00AD4E08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BAAD06B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30A71CF" w14:textId="77777777" w:rsidR="009914F8" w:rsidRPr="00E17920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3" w:type="dxa"/>
            <w:tcBorders>
              <w:left w:val="nil"/>
              <w:bottom w:val="nil"/>
            </w:tcBorders>
          </w:tcPr>
          <w:p w14:paraId="72BD0357" w14:textId="77777777" w:rsidR="009914F8" w:rsidRPr="007D3093" w:rsidRDefault="009914F8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14:paraId="58360515" w14:textId="77777777" w:rsidR="009914F8" w:rsidRDefault="009914F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751683" w14:textId="77777777" w:rsidR="009914F8" w:rsidRDefault="009914F8" w:rsidP="009914F8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0B3733" w14:textId="4B1D2113" w:rsidR="00774878" w:rsidRDefault="00774878" w:rsidP="0077487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>Resultat Praxisaufgaben (Position 1)</w:t>
      </w:r>
    </w:p>
    <w:p w14:paraId="29518A3A" w14:textId="77777777" w:rsidR="00774878" w:rsidRPr="00353229" w:rsidRDefault="00774878" w:rsidP="0077487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450"/>
        <w:gridCol w:w="2243"/>
        <w:gridCol w:w="2258"/>
        <w:gridCol w:w="2243"/>
        <w:gridCol w:w="2243"/>
      </w:tblGrid>
      <w:tr w:rsidR="00774878" w14:paraId="17DA1FF8" w14:textId="77777777" w:rsidTr="007716C5">
        <w:tc>
          <w:tcPr>
            <w:tcW w:w="4536" w:type="dxa"/>
            <w:tcBorders>
              <w:top w:val="nil"/>
              <w:left w:val="nil"/>
            </w:tcBorders>
          </w:tcPr>
          <w:p w14:paraId="38309FB9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ind w:left="-87"/>
              <w:rPr>
                <w:sz w:val="20"/>
                <w:szCs w:val="20"/>
              </w:rPr>
            </w:pPr>
            <w:r w:rsidRPr="0020628F">
              <w:rPr>
                <w:b/>
                <w:bCs/>
                <w:sz w:val="20"/>
                <w:szCs w:val="20"/>
              </w:rPr>
              <w:t>Punkteverteilung</w:t>
            </w:r>
          </w:p>
        </w:tc>
        <w:tc>
          <w:tcPr>
            <w:tcW w:w="2268" w:type="dxa"/>
          </w:tcPr>
          <w:p w14:paraId="3C6C4F14" w14:textId="77777777" w:rsidR="00774878" w:rsidRPr="002579D1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2579D1">
              <w:rPr>
                <w:sz w:val="20"/>
                <w:szCs w:val="20"/>
              </w:rPr>
              <w:t>Praxisaufgabe 1</w:t>
            </w:r>
          </w:p>
          <w:p w14:paraId="22228810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«Einführung»</w:t>
            </w:r>
          </w:p>
        </w:tc>
        <w:tc>
          <w:tcPr>
            <w:tcW w:w="2268" w:type="dxa"/>
          </w:tcPr>
          <w:p w14:paraId="21CA8077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«Alltagssituation»</w:t>
            </w:r>
          </w:p>
        </w:tc>
        <w:tc>
          <w:tcPr>
            <w:tcW w:w="2268" w:type="dxa"/>
          </w:tcPr>
          <w:p w14:paraId="70AF26F9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«Bewegung»</w:t>
            </w:r>
          </w:p>
        </w:tc>
        <w:tc>
          <w:tcPr>
            <w:tcW w:w="2268" w:type="dxa"/>
          </w:tcPr>
          <w:p w14:paraId="0A77252F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Praxisaufgabe «Interessen»</w:t>
            </w:r>
          </w:p>
        </w:tc>
      </w:tr>
      <w:tr w:rsidR="00774878" w14:paraId="56291D09" w14:textId="77777777" w:rsidTr="007716C5">
        <w:tc>
          <w:tcPr>
            <w:tcW w:w="4536" w:type="dxa"/>
          </w:tcPr>
          <w:p w14:paraId="260920CC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Vorgegebene Leistungsziele</w:t>
            </w:r>
          </w:p>
        </w:tc>
        <w:tc>
          <w:tcPr>
            <w:tcW w:w="2268" w:type="dxa"/>
          </w:tcPr>
          <w:p w14:paraId="473BF253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61CC272D" w14:textId="77777777" w:rsidR="00774878" w:rsidRPr="00FD2C07" w:rsidRDefault="00774878" w:rsidP="007716C5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7007DF0F" w14:textId="77777777" w:rsidR="00774878" w:rsidRPr="00FD2C07" w:rsidRDefault="00774878" w:rsidP="007716C5">
            <w:pPr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  <w:tc>
          <w:tcPr>
            <w:tcW w:w="2268" w:type="dxa"/>
          </w:tcPr>
          <w:p w14:paraId="790529FF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/18</w:t>
            </w:r>
          </w:p>
        </w:tc>
      </w:tr>
      <w:tr w:rsidR="00774878" w14:paraId="7F4BB233" w14:textId="77777777" w:rsidTr="007716C5">
        <w:tc>
          <w:tcPr>
            <w:tcW w:w="4536" w:type="dxa"/>
          </w:tcPr>
          <w:p w14:paraId="024BD6CA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 xml:space="preserve">Transversale Leistungsziele </w:t>
            </w:r>
            <w:r>
              <w:rPr>
                <w:sz w:val="20"/>
                <w:szCs w:val="20"/>
              </w:rPr>
              <w:br/>
            </w:r>
            <w:r w:rsidRPr="00FD2C07">
              <w:rPr>
                <w:sz w:val="20"/>
                <w:szCs w:val="20"/>
              </w:rPr>
              <w:t>(Gewichtung Punkte:3)</w:t>
            </w:r>
          </w:p>
        </w:tc>
        <w:tc>
          <w:tcPr>
            <w:tcW w:w="2268" w:type="dxa"/>
          </w:tcPr>
          <w:p w14:paraId="327BA1CE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14:paraId="4BFB2BF0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7DD16755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</w:tcPr>
          <w:p w14:paraId="65761D37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774878" w14:paraId="43C6689B" w14:textId="77777777" w:rsidTr="00376B41">
        <w:tc>
          <w:tcPr>
            <w:tcW w:w="4536" w:type="dxa"/>
            <w:tcBorders>
              <w:bottom w:val="single" w:sz="8" w:space="0" w:color="auto"/>
            </w:tcBorders>
          </w:tcPr>
          <w:p w14:paraId="16004BF6" w14:textId="77777777" w:rsidR="00774878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t>Wahlziel</w:t>
            </w:r>
          </w:p>
          <w:p w14:paraId="246ED28B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4A8FDE7C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C571989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47B521F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A0A2F54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sz w:val="20"/>
                <w:szCs w:val="20"/>
              </w:rPr>
              <w:instrText xml:space="preserve"> FORMTEXT </w:instrText>
            </w:r>
            <w:r w:rsidRPr="00FD2C07">
              <w:rPr>
                <w:sz w:val="20"/>
                <w:szCs w:val="20"/>
              </w:rPr>
            </w:r>
            <w:r w:rsidRPr="00FD2C07">
              <w:rPr>
                <w:sz w:val="20"/>
                <w:szCs w:val="20"/>
              </w:rPr>
              <w:fldChar w:fldCharType="separate"/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noProof/>
                <w:sz w:val="20"/>
                <w:szCs w:val="20"/>
              </w:rPr>
              <w:t> </w:t>
            </w:r>
            <w:r w:rsidRPr="00FD2C07">
              <w:rPr>
                <w:sz w:val="20"/>
                <w:szCs w:val="20"/>
              </w:rPr>
              <w:fldChar w:fldCharType="end"/>
            </w:r>
            <w:r w:rsidRPr="00FD2C07">
              <w:rPr>
                <w:sz w:val="20"/>
                <w:szCs w:val="20"/>
              </w:rPr>
              <w:t>/9</w:t>
            </w:r>
          </w:p>
        </w:tc>
      </w:tr>
      <w:tr w:rsidR="00774878" w14:paraId="3346D4FE" w14:textId="77777777" w:rsidTr="00376B41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A7D9E7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t>Zwischensummen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1B5F335C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2E420BFE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36D2D243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14:paraId="50D916A7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74878" w14:paraId="43A6A2B5" w14:textId="77777777" w:rsidTr="00376B41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5E353" w14:textId="77777777" w:rsidR="00774878" w:rsidRPr="0037744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77448">
              <w:rPr>
                <w:b/>
                <w:bCs/>
                <w:sz w:val="20"/>
                <w:szCs w:val="20"/>
              </w:rPr>
              <w:t>Summe der Punkte</w:t>
            </w:r>
          </w:p>
          <w:p w14:paraId="42CEB2D4" w14:textId="77777777" w:rsidR="00774878" w:rsidRPr="003E3DB9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3E3DB9">
              <w:rPr>
                <w:color w:val="212121"/>
                <w:sz w:val="16"/>
                <w:szCs w:val="16"/>
              </w:rPr>
              <w:t xml:space="preserve">(Auf den ganzen oder </w:t>
            </w:r>
            <w:r w:rsidRPr="003E3DB9">
              <w:rPr>
                <w:color w:val="212121"/>
                <w:sz w:val="16"/>
                <w:szCs w:val="16"/>
              </w:rPr>
              <w:br/>
              <w:t xml:space="preserve">halben Punkt </w:t>
            </w:r>
            <w:r>
              <w:rPr>
                <w:color w:val="212121"/>
                <w:sz w:val="16"/>
                <w:szCs w:val="16"/>
              </w:rPr>
              <w:t>gerundet</w:t>
            </w:r>
            <w:r w:rsidRPr="003E3DB9">
              <w:rPr>
                <w:color w:val="21212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AF5A64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D2C0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2C0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FD2C07">
              <w:rPr>
                <w:b/>
                <w:bCs/>
                <w:sz w:val="20"/>
                <w:szCs w:val="20"/>
              </w:rPr>
            </w:r>
            <w:r w:rsidRPr="00FD2C07">
              <w:rPr>
                <w:b/>
                <w:bCs/>
                <w:sz w:val="20"/>
                <w:szCs w:val="20"/>
              </w:rPr>
              <w:fldChar w:fldCharType="separate"/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noProof/>
                <w:sz w:val="20"/>
                <w:szCs w:val="20"/>
              </w:rPr>
              <w:t> </w:t>
            </w:r>
            <w:r w:rsidRPr="00FD2C0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2B6CF7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003A3D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C70F66" w14:textId="77777777" w:rsidR="00774878" w:rsidRPr="00FD2C07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ABCCDBF" w14:textId="77777777" w:rsidR="00774878" w:rsidRDefault="00774878" w:rsidP="00774878">
      <w:pPr>
        <w:pStyle w:val="Textkrper"/>
        <w:spacing w:line="276" w:lineRule="auto"/>
        <w:ind w:right="1627"/>
        <w:rPr>
          <w:b/>
          <w:bCs/>
          <w:color w:val="95C11F" w:themeColor="text2"/>
          <w:sz w:val="20"/>
          <w:szCs w:val="20"/>
        </w:rPr>
      </w:pPr>
    </w:p>
    <w:p w14:paraId="682E09FA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4941A3BF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7633ADC0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79D9703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33B71619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11D785EA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14392AC4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702A62FD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2524702F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1F080B0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285899A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57FC8C1F" w14:textId="77777777" w:rsidR="00774878" w:rsidRDefault="00774878" w:rsidP="00774878">
      <w:pPr>
        <w:pStyle w:val="Textkrper"/>
        <w:spacing w:line="276" w:lineRule="auto"/>
        <w:ind w:right="1627"/>
        <w:rPr>
          <w:sz w:val="20"/>
          <w:szCs w:val="20"/>
        </w:rPr>
      </w:pPr>
    </w:p>
    <w:p w14:paraId="0E98746D" w14:textId="77777777" w:rsidR="00774878" w:rsidRDefault="00774878" w:rsidP="0077487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09B72C67" w14:textId="77777777" w:rsidR="00774878" w:rsidRDefault="00774878" w:rsidP="0077487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532F24BD" w14:textId="77777777" w:rsidR="00774878" w:rsidRDefault="00774878" w:rsidP="00774878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p w14:paraId="52A13EC6" w14:textId="77777777" w:rsidR="00774878" w:rsidRDefault="00774878" w:rsidP="00774878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</w:p>
    <w:p w14:paraId="0EF22326" w14:textId="77777777" w:rsidR="00774878" w:rsidRDefault="00774878" w:rsidP="00774878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Praxisaufgaben (Position 1)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7A3B2DE3" w14:textId="77777777" w:rsidR="00774878" w:rsidRDefault="00774878" w:rsidP="00774878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126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774878" w14:paraId="06F15DAF" w14:textId="77777777" w:rsidTr="00376B41">
        <w:tc>
          <w:tcPr>
            <w:tcW w:w="3402" w:type="dxa"/>
            <w:tcBorders>
              <w:bottom w:val="single" w:sz="8" w:space="0" w:color="auto"/>
            </w:tcBorders>
          </w:tcPr>
          <w:p w14:paraId="4B5C4970" w14:textId="77777777" w:rsidR="00774878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 der Punkte Praxisaufgaben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2E7A1DCA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DD58888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37B16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BEE0" w14:textId="77777777" w:rsidR="00774878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36A886F2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DB725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8005A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2448E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CB67A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774878" w14:paraId="5AD09449" w14:textId="77777777" w:rsidTr="00376B41"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A3C3AF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970ADB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885E2F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F6C3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44777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5269C04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126.0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FBA1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10F7A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B99CF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84F8D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774878" w14:paraId="2A27A6AE" w14:textId="77777777" w:rsidTr="007716C5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0ED599FA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380BD0D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E15C29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972D4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6F214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211B28B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119.5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B710F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D423C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2E651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8832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774878" w14:paraId="6EC1131A" w14:textId="77777777" w:rsidTr="00BE66AB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4E3223BF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923B9D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05DF16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1BF1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8DB4C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D61B7EA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107.0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8CE3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EA420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B3A4B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7FA7B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774878" w14:paraId="3130C4CA" w14:textId="77777777" w:rsidTr="00BE66A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06C529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C65AFD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9D4C04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0E18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83FD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5834F83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94.0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1CD2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48206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D02F0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6741A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774878" w14:paraId="5C19E659" w14:textId="77777777" w:rsidTr="00BE66A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FA4DD4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888CB1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8A3181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9D51D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19CAB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453416F9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81.5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239E7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43EE4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D80EE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7E49B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774878" w14:paraId="7698333A" w14:textId="77777777" w:rsidTr="00BE66A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A6CE94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4FF355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36EF7A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8DEEDE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57.0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11826E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0C59041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69.0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3BBC5F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B6492D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2213D2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5F3C47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774878" w14:paraId="4657DA44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F22431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6349D6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146F03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7885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4329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B144241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56.5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E8097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81DE9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053A0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5151D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774878" w14:paraId="4A06B96A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5D4FA6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DC57131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942F21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E605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3047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7279BAD4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14935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24934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064B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119C7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774878" w14:paraId="6371DE35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03F457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C1AFD4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834C88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BC232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5A1E6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350EC0F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CE938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BE727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FACE3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88C0E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774878" w14:paraId="734DEB3D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669177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E73F85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7CC17B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788A9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2BAB4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4212FE2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B62F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150C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C3D62" w14:textId="77777777" w:rsidR="00774878" w:rsidRPr="003649C0" w:rsidRDefault="00774878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B224" w14:textId="77777777" w:rsidR="00774878" w:rsidRPr="00397B77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F6401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774878" w14:paraId="22F3C9EC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466D0A" w14:textId="77777777" w:rsidR="00774878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D1BF13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BF658" w14:textId="77777777" w:rsidR="00774878" w:rsidRPr="00F436A3" w:rsidRDefault="00774878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681E1" w14:textId="77777777" w:rsidR="00774878" w:rsidRPr="00EF6401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194DE" w14:textId="77777777" w:rsidR="00774878" w:rsidRPr="00EF6401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FE8D380" w14:textId="77777777" w:rsidR="00774878" w:rsidRPr="00EF6401" w:rsidRDefault="00774878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6C0F2" w14:textId="77777777" w:rsidR="00774878" w:rsidRPr="00EF6401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4F009" w14:textId="77777777" w:rsidR="00774878" w:rsidRPr="00EF6401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9673A" w14:textId="77777777" w:rsidR="00774878" w:rsidRPr="00EF6401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A13BC" w14:textId="77777777" w:rsidR="00774878" w:rsidRPr="00EF6401" w:rsidRDefault="00774878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7D96262B" w14:textId="77777777" w:rsidR="00774878" w:rsidRDefault="00774878" w:rsidP="00774878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774878" w14:paraId="207975B8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04432BBF" w14:textId="77777777" w:rsidR="00774878" w:rsidRDefault="00774878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Praxisaufgaben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1FF1F610" w14:textId="77777777" w:rsidR="00774878" w:rsidRPr="005D72BC" w:rsidRDefault="00774878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774878" w14:paraId="758BCD5C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6EA5C645" w14:textId="77777777" w:rsidR="00774878" w:rsidRDefault="00774878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68B42845" w14:textId="77777777" w:rsidR="00774878" w:rsidRDefault="00774878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6279CBC9" w14:textId="77777777" w:rsidR="00774878" w:rsidRPr="005D72BC" w:rsidRDefault="00774878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6E030846" w14:textId="77777777" w:rsidR="003A0A79" w:rsidRDefault="003A0A79" w:rsidP="003A0A79">
      <w:pPr>
        <w:widowControl/>
        <w:autoSpaceDE/>
        <w:autoSpaceDN/>
        <w:spacing w:after="200"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br w:type="page"/>
      </w:r>
    </w:p>
    <w:p w14:paraId="10E5DCDB" w14:textId="46BC3CFF" w:rsidR="002A1A99" w:rsidRPr="009C7CF2" w:rsidRDefault="002A1A99" w:rsidP="002A1A99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>Fachgespräch</w:t>
      </w:r>
    </w:p>
    <w:p w14:paraId="5D5674A1" w14:textId="77777777" w:rsidR="002A1A99" w:rsidRDefault="002A1A99" w:rsidP="002A1A99">
      <w:pPr>
        <w:widowControl/>
        <w:autoSpaceDE/>
        <w:autoSpaceDN/>
        <w:spacing w:line="276" w:lineRule="auto"/>
        <w:rPr>
          <w:sz w:val="20"/>
          <w:szCs w:val="20"/>
        </w:rPr>
      </w:pPr>
    </w:p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2A1A99" w14:paraId="5CAE93AF" w14:textId="77777777" w:rsidTr="003F30C8">
        <w:tc>
          <w:tcPr>
            <w:tcW w:w="2268" w:type="dxa"/>
          </w:tcPr>
          <w:p w14:paraId="64BA4473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Leistung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E17920">
              <w:rPr>
                <w:b/>
                <w:bCs/>
                <w:sz w:val="20"/>
                <w:szCs w:val="20"/>
              </w:rPr>
              <w:t>ziele</w:t>
            </w:r>
          </w:p>
        </w:tc>
        <w:tc>
          <w:tcPr>
            <w:tcW w:w="2272" w:type="dxa"/>
          </w:tcPr>
          <w:p w14:paraId="58E0EA22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Kriterien</w:t>
            </w:r>
          </w:p>
        </w:tc>
        <w:tc>
          <w:tcPr>
            <w:tcW w:w="6630" w:type="dxa"/>
          </w:tcPr>
          <w:p w14:paraId="47830BF1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2267" w:type="dxa"/>
          </w:tcPr>
          <w:p w14:paraId="096E047B" w14:textId="77777777" w:rsidR="002A1A99" w:rsidRDefault="002A1A99" w:rsidP="00AD4E08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E17920">
              <w:rPr>
                <w:b/>
                <w:bCs/>
                <w:sz w:val="20"/>
                <w:szCs w:val="20"/>
              </w:rPr>
              <w:t>Punkte</w:t>
            </w:r>
          </w:p>
        </w:tc>
      </w:tr>
      <w:tr w:rsidR="002A1A99" w14:paraId="71AFC1D8" w14:textId="77777777" w:rsidTr="005373A7">
        <w:tc>
          <w:tcPr>
            <w:tcW w:w="13437" w:type="dxa"/>
            <w:gridSpan w:val="4"/>
          </w:tcPr>
          <w:p w14:paraId="572997C2" w14:textId="0ED7D94A" w:rsidR="002A1A99" w:rsidRDefault="002A1A99" w:rsidP="002A1A99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Kommunikation</w:t>
            </w:r>
          </w:p>
        </w:tc>
      </w:tr>
      <w:tr w:rsidR="002A1A99" w14:paraId="09EE9CE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EAC6989" w14:textId="414BF65F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a4.1 … kommuniziert situations-, adressatengerecht und wertschätzend. (K3)</w:t>
            </w:r>
          </w:p>
        </w:tc>
        <w:tc>
          <w:tcPr>
            <w:tcW w:w="2272" w:type="dxa"/>
          </w:tcPr>
          <w:p w14:paraId="3759A687" w14:textId="4CB1BF3A" w:rsidR="002A1A99" w:rsidRPr="006804F6" w:rsidRDefault="002A1A99" w:rsidP="00E46640">
            <w:pPr>
              <w:pStyle w:val="Textkrper"/>
              <w:spacing w:before="1" w:line="276" w:lineRule="auto"/>
              <w:ind w:right="-29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Situation ist klar beschrieben</w:t>
            </w:r>
          </w:p>
        </w:tc>
        <w:tc>
          <w:tcPr>
            <w:tcW w:w="6630" w:type="dxa"/>
          </w:tcPr>
          <w:p w14:paraId="05566954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F137EA6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4CCE1F55" w14:textId="77777777" w:rsidTr="003F30C8">
        <w:trPr>
          <w:trHeight w:val="1077"/>
        </w:trPr>
        <w:tc>
          <w:tcPr>
            <w:tcW w:w="2268" w:type="dxa"/>
            <w:vMerge/>
          </w:tcPr>
          <w:p w14:paraId="2206AB7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4EC50F0" w14:textId="12B5FC89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die angewandte Sprache ist dem Fachgespräch angepasst</w:t>
            </w:r>
          </w:p>
        </w:tc>
        <w:tc>
          <w:tcPr>
            <w:tcW w:w="6630" w:type="dxa"/>
          </w:tcPr>
          <w:p w14:paraId="28E9F230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1FCDD9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29167B5F" w14:textId="77777777" w:rsidTr="003F30C8">
        <w:trPr>
          <w:trHeight w:val="1077"/>
        </w:trPr>
        <w:tc>
          <w:tcPr>
            <w:tcW w:w="2268" w:type="dxa"/>
            <w:vMerge/>
          </w:tcPr>
          <w:p w14:paraId="1A94D72C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F7DE9" w14:textId="7435B4ED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zeigt Wertschätzung in der Ausdrucksweise</w:t>
            </w:r>
          </w:p>
        </w:tc>
        <w:tc>
          <w:tcPr>
            <w:tcW w:w="6630" w:type="dxa"/>
          </w:tcPr>
          <w:p w14:paraId="7C5E460F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7B2954D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63C8BB5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5E87C187" w14:textId="5C6ED2C1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d2.1 … führt den Austausch mit anderen Fachpersonen gezielt und nach Bedarf aus. (K3)</w:t>
            </w:r>
          </w:p>
        </w:tc>
        <w:tc>
          <w:tcPr>
            <w:tcW w:w="2272" w:type="dxa"/>
          </w:tcPr>
          <w:p w14:paraId="191845F7" w14:textId="60027C4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wählt die Informationen gezielt aus</w:t>
            </w:r>
          </w:p>
        </w:tc>
        <w:tc>
          <w:tcPr>
            <w:tcW w:w="6630" w:type="dxa"/>
          </w:tcPr>
          <w:p w14:paraId="5340DA1D" w14:textId="77777777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9FC6C03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572E453F" w14:textId="77777777" w:rsidTr="003F30C8">
        <w:trPr>
          <w:trHeight w:val="1077"/>
        </w:trPr>
        <w:tc>
          <w:tcPr>
            <w:tcW w:w="2268" w:type="dxa"/>
            <w:vMerge/>
          </w:tcPr>
          <w:p w14:paraId="26C86D19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20E2628" w14:textId="2434C8AA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antwortet genau auf die Fragen</w:t>
            </w:r>
          </w:p>
        </w:tc>
        <w:tc>
          <w:tcPr>
            <w:tcW w:w="6630" w:type="dxa"/>
          </w:tcPr>
          <w:p w14:paraId="23DAB0B6" w14:textId="2485B479" w:rsidR="002A1A99" w:rsidRPr="00D15F61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7BA0A6A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1A99" w14:paraId="1C3F1BBE" w14:textId="77777777" w:rsidTr="003F30C8">
        <w:trPr>
          <w:trHeight w:val="1077"/>
        </w:trPr>
        <w:tc>
          <w:tcPr>
            <w:tcW w:w="2268" w:type="dxa"/>
            <w:vMerge/>
          </w:tcPr>
          <w:p w14:paraId="25235954" w14:textId="77777777" w:rsidR="002A1A99" w:rsidRPr="009C7CF2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826C461" w14:textId="420875F5" w:rsidR="002A1A99" w:rsidRPr="006804F6" w:rsidRDefault="002A1A99" w:rsidP="00E46640">
            <w:pPr>
              <w:spacing w:line="276" w:lineRule="auto"/>
              <w:rPr>
                <w:sz w:val="16"/>
                <w:szCs w:val="16"/>
              </w:rPr>
            </w:pPr>
            <w:r w:rsidRPr="002A1A99">
              <w:rPr>
                <w:sz w:val="16"/>
                <w:szCs w:val="16"/>
              </w:rPr>
              <w:t>ergänzt wenn nötig die Informationen</w:t>
            </w:r>
          </w:p>
        </w:tc>
        <w:tc>
          <w:tcPr>
            <w:tcW w:w="6630" w:type="dxa"/>
          </w:tcPr>
          <w:p w14:paraId="6248A769" w14:textId="0D304844" w:rsidR="002A1A99" w:rsidRP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  <w:lang w:val="en-US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4B4FBF" w14:textId="77777777" w:rsidR="002A1A99" w:rsidRDefault="002A1A99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505782D" w14:textId="77777777" w:rsidR="00832182" w:rsidRDefault="00832182">
      <w:r>
        <w:br w:type="page"/>
      </w:r>
    </w:p>
    <w:p w14:paraId="5203755E" w14:textId="77777777" w:rsidR="00832182" w:rsidRDefault="00832182"/>
    <w:p w14:paraId="2F8AB739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0D23159" w14:textId="77777777" w:rsidTr="003F30C8">
        <w:tc>
          <w:tcPr>
            <w:tcW w:w="13437" w:type="dxa"/>
            <w:gridSpan w:val="4"/>
          </w:tcPr>
          <w:p w14:paraId="76456F77" w14:textId="68613A4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Reflexion</w:t>
            </w:r>
          </w:p>
        </w:tc>
      </w:tr>
      <w:tr w:rsidR="003F30C8" w14:paraId="0F0F49E5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FFA0629" w14:textId="589280E6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a2.1 ... reflektiert Berufs-situationen und das eigene berufliche Handeln nach berufsethischen Aspekten. (K4)</w:t>
            </w:r>
          </w:p>
        </w:tc>
        <w:tc>
          <w:tcPr>
            <w:tcW w:w="2272" w:type="dxa"/>
          </w:tcPr>
          <w:p w14:paraId="45CB380C" w14:textId="0767E5EE" w:rsidR="003F30C8" w:rsidRPr="002A1A99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nimmt Abstand</w:t>
            </w:r>
          </w:p>
        </w:tc>
        <w:tc>
          <w:tcPr>
            <w:tcW w:w="6630" w:type="dxa"/>
          </w:tcPr>
          <w:p w14:paraId="20320671" w14:textId="5A9E94CB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A2DEDF9" w14:textId="67FC6AAF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01C3C9F" w14:textId="77777777" w:rsidTr="003F30C8">
        <w:trPr>
          <w:trHeight w:val="1077"/>
        </w:trPr>
        <w:tc>
          <w:tcPr>
            <w:tcW w:w="2268" w:type="dxa"/>
            <w:vMerge/>
          </w:tcPr>
          <w:p w14:paraId="6B5897F2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40CA154D" w14:textId="364E92D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betrachtet die eigene Arbeit möglichst objektiv</w:t>
            </w:r>
          </w:p>
        </w:tc>
        <w:tc>
          <w:tcPr>
            <w:tcW w:w="6630" w:type="dxa"/>
          </w:tcPr>
          <w:p w14:paraId="23A00484" w14:textId="10BF1F65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CD9F1C0" w14:textId="5995A40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6195116" w14:textId="77777777" w:rsidTr="003F30C8">
        <w:trPr>
          <w:trHeight w:val="1077"/>
        </w:trPr>
        <w:tc>
          <w:tcPr>
            <w:tcW w:w="2268" w:type="dxa"/>
            <w:vMerge/>
          </w:tcPr>
          <w:p w14:paraId="5499B40B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279CFC57" w14:textId="04488413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nach welchen berufsethischen Prinzipien er*sie gehandelt hat</w:t>
            </w:r>
          </w:p>
        </w:tc>
        <w:tc>
          <w:tcPr>
            <w:tcW w:w="6630" w:type="dxa"/>
          </w:tcPr>
          <w:p w14:paraId="4C895020" w14:textId="0F242289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AD3B025" w14:textId="5CC25BF6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23CB753B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4B74D3A0" w14:textId="4F5D0C5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a2.4 … bezieht Vorgaben und Leitsätze des Betriebes in ihre Reflexionen mit ein. (K4)</w:t>
            </w:r>
          </w:p>
        </w:tc>
        <w:tc>
          <w:tcPr>
            <w:tcW w:w="2272" w:type="dxa"/>
          </w:tcPr>
          <w:p w14:paraId="5BE790B1" w14:textId="3FAFFA8A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3F30C8">
              <w:rPr>
                <w:sz w:val="16"/>
                <w:szCs w:val="16"/>
              </w:rPr>
              <w:t>verdeutlicht</w:t>
            </w:r>
            <w:proofErr w:type="gramEnd"/>
            <w:r w:rsidRPr="003F30C8">
              <w:rPr>
                <w:sz w:val="16"/>
                <w:szCs w:val="16"/>
              </w:rPr>
              <w:t xml:space="preserve"> wo innerhalb des vorgeschriebenen Rahmens die eigenen Verantwortlichkeiten liegen</w:t>
            </w:r>
          </w:p>
        </w:tc>
        <w:tc>
          <w:tcPr>
            <w:tcW w:w="6630" w:type="dxa"/>
          </w:tcPr>
          <w:p w14:paraId="5DA6C1E5" w14:textId="784DA82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1696819" w14:textId="274EC7C8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48A76E71" w14:textId="77777777" w:rsidTr="003F30C8">
        <w:trPr>
          <w:trHeight w:val="1077"/>
        </w:trPr>
        <w:tc>
          <w:tcPr>
            <w:tcW w:w="2268" w:type="dxa"/>
            <w:vMerge/>
          </w:tcPr>
          <w:p w14:paraId="442002ED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1B1D1C0F" w14:textId="5A44AEEE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zeigt auf, welche betrieblichen Vorgaben befolgt wurden.</w:t>
            </w:r>
          </w:p>
        </w:tc>
        <w:tc>
          <w:tcPr>
            <w:tcW w:w="6630" w:type="dxa"/>
          </w:tcPr>
          <w:p w14:paraId="46CA3CBF" w14:textId="5637C2F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5789484C" w14:textId="14530E3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072F86" w14:textId="77777777" w:rsidR="00832182" w:rsidRDefault="00832182">
      <w:r>
        <w:br w:type="page"/>
      </w:r>
    </w:p>
    <w:p w14:paraId="113FDE20" w14:textId="77777777" w:rsidR="00832182" w:rsidRDefault="00832182"/>
    <w:p w14:paraId="5DD8420A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36959E39" w14:textId="77777777" w:rsidTr="003F30C8">
        <w:tc>
          <w:tcPr>
            <w:tcW w:w="13437" w:type="dxa"/>
            <w:gridSpan w:val="4"/>
          </w:tcPr>
          <w:p w14:paraId="3EE6C80E" w14:textId="3BB72855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Berufliche Rolle</w:t>
            </w:r>
          </w:p>
        </w:tc>
      </w:tr>
      <w:tr w:rsidR="003F30C8" w14:paraId="409F5B53" w14:textId="77777777" w:rsidTr="00FD2C07">
        <w:trPr>
          <w:trHeight w:val="1077"/>
        </w:trPr>
        <w:tc>
          <w:tcPr>
            <w:tcW w:w="2268" w:type="dxa"/>
            <w:vMerge w:val="restart"/>
          </w:tcPr>
          <w:p w14:paraId="4770B71E" w14:textId="3C7F52EC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a1.8 … vertritt den eigenen Beruf gegenüber Dritten überzeugend. (K3)</w:t>
            </w:r>
          </w:p>
        </w:tc>
        <w:tc>
          <w:tcPr>
            <w:tcW w:w="2272" w:type="dxa"/>
          </w:tcPr>
          <w:p w14:paraId="4A2DC9C6" w14:textId="7B9D046B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bezieht sich auf die berufliche Rolle</w:t>
            </w:r>
          </w:p>
        </w:tc>
        <w:tc>
          <w:tcPr>
            <w:tcW w:w="6630" w:type="dxa"/>
          </w:tcPr>
          <w:p w14:paraId="59A27C88" w14:textId="40FAC3E4" w:rsidR="00FD2C07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499051CF" w14:textId="5154FD31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0FE8BB86" w14:textId="77777777" w:rsidTr="00FD2C07">
        <w:trPr>
          <w:trHeight w:val="1077"/>
        </w:trPr>
        <w:tc>
          <w:tcPr>
            <w:tcW w:w="2268" w:type="dxa"/>
            <w:vMerge/>
          </w:tcPr>
          <w:p w14:paraId="3EF64C8A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09E32579" w14:textId="6E6EAF5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vertritt das eigene professionelle Handeln gegenüber Dritten überzeugend</w:t>
            </w:r>
          </w:p>
        </w:tc>
        <w:tc>
          <w:tcPr>
            <w:tcW w:w="6630" w:type="dxa"/>
          </w:tcPr>
          <w:p w14:paraId="6A21568A" w14:textId="025650EF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C01E632" w14:textId="448216E5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70FE2914" w14:textId="77777777" w:rsidTr="00FD2C07">
        <w:trPr>
          <w:trHeight w:val="1077"/>
        </w:trPr>
        <w:tc>
          <w:tcPr>
            <w:tcW w:w="2268" w:type="dxa"/>
            <w:vMerge/>
          </w:tcPr>
          <w:p w14:paraId="2401B6D8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70D03AF5" w14:textId="617AC658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die eigene Meinung</w:t>
            </w:r>
          </w:p>
        </w:tc>
        <w:tc>
          <w:tcPr>
            <w:tcW w:w="6630" w:type="dxa"/>
          </w:tcPr>
          <w:p w14:paraId="7F72B592" w14:textId="446B811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EACA9E2" w14:textId="4DB51DB7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5B7FEA4" w14:textId="77777777" w:rsidR="00832182" w:rsidRDefault="00832182">
      <w:r>
        <w:br w:type="page"/>
      </w:r>
    </w:p>
    <w:p w14:paraId="77F4AEAD" w14:textId="77777777" w:rsidR="00832182" w:rsidRDefault="00832182"/>
    <w:p w14:paraId="61F3FDEC" w14:textId="77777777" w:rsidR="00832182" w:rsidRDefault="00832182"/>
    <w:tbl>
      <w:tblPr>
        <w:tblStyle w:val="Tabellenraster"/>
        <w:tblW w:w="13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272"/>
        <w:gridCol w:w="6630"/>
        <w:gridCol w:w="2267"/>
      </w:tblGrid>
      <w:tr w:rsidR="003F30C8" w14:paraId="6B24F1F3" w14:textId="77777777" w:rsidTr="003F30C8">
        <w:trPr>
          <w:trHeight w:val="1077"/>
        </w:trPr>
        <w:tc>
          <w:tcPr>
            <w:tcW w:w="2268" w:type="dxa"/>
            <w:vMerge w:val="restart"/>
          </w:tcPr>
          <w:p w14:paraId="73855F13" w14:textId="4C6A5126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a2.6 … vertritt die eigene Meinung angemessen und erklärt, wie sie Entscheidungen mitträgt. (K3)</w:t>
            </w:r>
          </w:p>
        </w:tc>
        <w:tc>
          <w:tcPr>
            <w:tcW w:w="2272" w:type="dxa"/>
          </w:tcPr>
          <w:p w14:paraId="5E9D5CC7" w14:textId="05A3481C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das eigene Handeln</w:t>
            </w:r>
          </w:p>
        </w:tc>
        <w:tc>
          <w:tcPr>
            <w:tcW w:w="6630" w:type="dxa"/>
          </w:tcPr>
          <w:p w14:paraId="55FD2851" w14:textId="6B4540C0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6C008616" w14:textId="3841DD1B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3160473C" w14:textId="77777777" w:rsidTr="003F30C8">
        <w:trPr>
          <w:trHeight w:val="1077"/>
        </w:trPr>
        <w:tc>
          <w:tcPr>
            <w:tcW w:w="2268" w:type="dxa"/>
            <w:vMerge/>
          </w:tcPr>
          <w:p w14:paraId="2AECD707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5B01FD2F" w14:textId="5599A0E9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begründet Entscheidungen</w:t>
            </w:r>
          </w:p>
        </w:tc>
        <w:tc>
          <w:tcPr>
            <w:tcW w:w="6630" w:type="dxa"/>
          </w:tcPr>
          <w:p w14:paraId="765AE583" w14:textId="5AD20953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1823D2F2" w14:textId="51CC36AA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157B1ADA" w14:textId="77777777" w:rsidTr="003F30C8">
        <w:trPr>
          <w:trHeight w:val="1077"/>
        </w:trPr>
        <w:tc>
          <w:tcPr>
            <w:tcW w:w="2268" w:type="dxa"/>
            <w:vMerge/>
          </w:tcPr>
          <w:p w14:paraId="6013AF6E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E3DF2EA" w14:textId="2EC1D5C4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eigene Meinung auf klare Weise</w:t>
            </w:r>
          </w:p>
        </w:tc>
        <w:tc>
          <w:tcPr>
            <w:tcW w:w="6630" w:type="dxa"/>
          </w:tcPr>
          <w:p w14:paraId="599CE0AF" w14:textId="46BC8D7E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72648624" w14:textId="2259FA24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30C8" w14:paraId="616DA8FD" w14:textId="77777777" w:rsidTr="003F30C8">
        <w:trPr>
          <w:trHeight w:val="1077"/>
        </w:trPr>
        <w:tc>
          <w:tcPr>
            <w:tcW w:w="2268" w:type="dxa"/>
            <w:vMerge/>
          </w:tcPr>
          <w:p w14:paraId="381A39E1" w14:textId="77777777" w:rsidR="003F30C8" w:rsidRP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</w:tcPr>
          <w:p w14:paraId="612B338B" w14:textId="46F8C9CD" w:rsidR="003F30C8" w:rsidRPr="003F30C8" w:rsidRDefault="003F30C8" w:rsidP="00E46640">
            <w:pPr>
              <w:spacing w:line="276" w:lineRule="auto"/>
              <w:rPr>
                <w:sz w:val="16"/>
                <w:szCs w:val="16"/>
              </w:rPr>
            </w:pPr>
            <w:r w:rsidRPr="003F30C8">
              <w:rPr>
                <w:sz w:val="16"/>
                <w:szCs w:val="16"/>
              </w:rPr>
              <w:t>schildert die Situation aus der beruflichen Perspektive</w:t>
            </w:r>
          </w:p>
        </w:tc>
        <w:tc>
          <w:tcPr>
            <w:tcW w:w="6630" w:type="dxa"/>
          </w:tcPr>
          <w:p w14:paraId="51654E49" w14:textId="4A8CFA88" w:rsidR="003F30C8" w:rsidRPr="00D15F61" w:rsidRDefault="003F30C8" w:rsidP="00E46640">
            <w:pPr>
              <w:widowControl/>
              <w:autoSpaceDE/>
              <w:autoSpaceDN/>
              <w:spacing w:line="276" w:lineRule="auto"/>
              <w:rPr>
                <w:sz w:val="16"/>
                <w:szCs w:val="16"/>
              </w:rPr>
            </w:pPr>
            <w:r w:rsidRPr="00D15F61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5F61">
              <w:rPr>
                <w:sz w:val="16"/>
                <w:szCs w:val="16"/>
              </w:rPr>
              <w:instrText xml:space="preserve"> FORMTEXT </w:instrText>
            </w:r>
            <w:r w:rsidRPr="00D15F61">
              <w:rPr>
                <w:sz w:val="16"/>
                <w:szCs w:val="16"/>
              </w:rPr>
            </w:r>
            <w:r w:rsidRPr="00D15F61">
              <w:rPr>
                <w:sz w:val="16"/>
                <w:szCs w:val="16"/>
              </w:rPr>
              <w:fldChar w:fldCharType="separate"/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noProof/>
                <w:sz w:val="16"/>
                <w:szCs w:val="16"/>
              </w:rPr>
              <w:t> </w:t>
            </w:r>
            <w:r w:rsidRPr="00D15F61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7" w:type="dxa"/>
          </w:tcPr>
          <w:p w14:paraId="36792AD9" w14:textId="70DDFD82" w:rsidR="003F30C8" w:rsidRDefault="003F30C8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29DB" w14:paraId="5335C207" w14:textId="77777777" w:rsidTr="000229DB">
        <w:trPr>
          <w:trHeight w:val="5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56A1792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14:paraId="42171C2C" w14:textId="77777777" w:rsidR="000229DB" w:rsidRPr="00E17920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30" w:type="dxa"/>
            <w:tcBorders>
              <w:left w:val="nil"/>
              <w:bottom w:val="nil"/>
            </w:tcBorders>
          </w:tcPr>
          <w:p w14:paraId="0BA09F8D" w14:textId="77777777" w:rsidR="000229DB" w:rsidRPr="007D3093" w:rsidRDefault="000229DB" w:rsidP="00E46640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D309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7" w:type="dxa"/>
          </w:tcPr>
          <w:p w14:paraId="2C15965A" w14:textId="77777777" w:rsidR="000229DB" w:rsidRDefault="000229DB" w:rsidP="00E4664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27A2D46" w14:textId="7A211518" w:rsidR="00D50B7B" w:rsidRDefault="00D50B7B" w:rsidP="003F30C8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2333294" w14:textId="77777777" w:rsidR="00D50B7B" w:rsidRDefault="00D50B7B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A3D030" w14:textId="77777777" w:rsidR="00B107A7" w:rsidRDefault="00B107A7" w:rsidP="00B107A7">
      <w:pPr>
        <w:widowControl/>
        <w:tabs>
          <w:tab w:val="left" w:pos="7371"/>
        </w:tabs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 w:rsidRPr="002579D1">
        <w:rPr>
          <w:b/>
          <w:bCs/>
          <w:color w:val="95C11F" w:themeColor="text2"/>
          <w:sz w:val="20"/>
          <w:szCs w:val="20"/>
        </w:rPr>
        <w:lastRenderedPageBreak/>
        <w:t xml:space="preserve">Resultat </w:t>
      </w:r>
      <w:r>
        <w:rPr>
          <w:b/>
          <w:bCs/>
          <w:color w:val="95C11F" w:themeColor="text2"/>
          <w:sz w:val="20"/>
          <w:szCs w:val="20"/>
        </w:rPr>
        <w:t>Fachgespräch (Position 2)</w:t>
      </w:r>
      <w:r>
        <w:rPr>
          <w:b/>
          <w:bCs/>
          <w:color w:val="95C11F" w:themeColor="text2"/>
          <w:sz w:val="20"/>
          <w:szCs w:val="20"/>
        </w:rPr>
        <w:tab/>
        <w:t>Notenskala</w:t>
      </w:r>
    </w:p>
    <w:p w14:paraId="7276A6BD" w14:textId="77777777" w:rsidR="00B107A7" w:rsidRDefault="00B107A7" w:rsidP="00B107A7">
      <w:pPr>
        <w:widowControl/>
        <w:tabs>
          <w:tab w:val="left" w:pos="7371"/>
        </w:tabs>
        <w:autoSpaceDE/>
        <w:autoSpaceDN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>Maximale Punktzahl: 54</w:t>
      </w:r>
    </w:p>
    <w:tbl>
      <w:tblPr>
        <w:tblStyle w:val="Tabellenraster"/>
        <w:tblW w:w="126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567"/>
        <w:gridCol w:w="851"/>
        <w:gridCol w:w="283"/>
        <w:gridCol w:w="763"/>
        <w:gridCol w:w="1222"/>
        <w:gridCol w:w="703"/>
        <w:gridCol w:w="714"/>
        <w:gridCol w:w="925"/>
      </w:tblGrid>
      <w:tr w:rsidR="00B107A7" w14:paraId="425D2985" w14:textId="77777777" w:rsidTr="007716C5">
        <w:tc>
          <w:tcPr>
            <w:tcW w:w="3402" w:type="dxa"/>
            <w:tcBorders>
              <w:bottom w:val="single" w:sz="8" w:space="0" w:color="auto"/>
            </w:tcBorders>
          </w:tcPr>
          <w:p w14:paraId="4CE790AD" w14:textId="761DE96F" w:rsidR="00B107A7" w:rsidRDefault="003455A9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 der </w:t>
            </w:r>
            <w:r w:rsidR="00B107A7">
              <w:rPr>
                <w:sz w:val="20"/>
                <w:szCs w:val="20"/>
              </w:rPr>
              <w:t>Punkte Fachgespräch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14:paraId="6AA62BF7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F436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sz w:val="20"/>
                <w:szCs w:val="20"/>
              </w:rPr>
            </w:r>
            <w:r w:rsidRPr="00F436A3">
              <w:rPr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3F18AE3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9C602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E26A0" w14:textId="77777777" w:rsidR="00B107A7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D7C912F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A6F5E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6B4D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301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55790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B107A7" w14:paraId="51ACAB6A" w14:textId="77777777" w:rsidTr="007716C5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B0EB6F9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E8E3843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1138F5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E7F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8F9B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469FDFC8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8C57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167C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76BFD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93B0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6.0</w:t>
            </w:r>
          </w:p>
        </w:tc>
      </w:tr>
      <w:tr w:rsidR="00B107A7" w14:paraId="7BC91A29" w14:textId="77777777" w:rsidTr="007716C5"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6838F199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997097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815447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18B6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46.0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FCDC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5C5B54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51.0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7BC1C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83FD0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4C688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1438B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5.5</w:t>
            </w:r>
          </w:p>
        </w:tc>
      </w:tr>
      <w:tr w:rsidR="00B107A7" w14:paraId="746C7442" w14:textId="77777777" w:rsidTr="007716C5"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6CFDA209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3E18F2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FE87C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6BE7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471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F54830F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45.5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CA83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9EB4B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45EB6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240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5.0</w:t>
            </w:r>
          </w:p>
        </w:tc>
      </w:tr>
      <w:tr w:rsidR="00B107A7" w14:paraId="016FD947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B4FAC3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D051588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7E4A4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2013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A5117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B05D78B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40.0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B076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064D9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9CBB2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85708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4.5</w:t>
            </w:r>
          </w:p>
        </w:tc>
      </w:tr>
      <w:tr w:rsidR="00B107A7" w14:paraId="1800DCBE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EF2693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A7AE92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E0DBD3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DFDC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C8F43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  <w:vAlign w:val="bottom"/>
          </w:tcPr>
          <w:p w14:paraId="2770AF0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35.0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716B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EC099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F72D0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48F79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4.0</w:t>
            </w:r>
          </w:p>
        </w:tc>
      </w:tr>
      <w:tr w:rsidR="00B107A7" w14:paraId="5FABED5F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2118F2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4C6F766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0DC4B8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40975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F9DB6A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076334F2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29.5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F2EDAD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94BD72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348FB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7A1607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3.5</w:t>
            </w:r>
          </w:p>
        </w:tc>
      </w:tr>
      <w:tr w:rsidR="00B107A7" w14:paraId="47CC9F66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BE45C1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86DAB3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80D9D8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24FC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B88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1DD0088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24.0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2F5F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2A19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D81FC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0648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</w:tr>
      <w:tr w:rsidR="00B107A7" w14:paraId="41188229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0BF389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8A7C54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D066C7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3A5FB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33ECF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548D86FB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18.5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03EB9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31C7E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8ED1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1A4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</w:tr>
      <w:tr w:rsidR="00B107A7" w14:paraId="3CE639F9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464877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56FACF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E0C185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01ED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CF8B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61F9D77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13.0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02FC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E5DD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27785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D334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2.0</w:t>
            </w:r>
          </w:p>
        </w:tc>
      </w:tr>
      <w:tr w:rsidR="00B107A7" w14:paraId="30904E0F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4AD541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E4099D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518E33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FCEA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B744D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25C978E7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8.0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01F8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6EF1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50A50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7528" w14:textId="77777777" w:rsidR="00B107A7" w:rsidRPr="003649C0" w:rsidRDefault="00B107A7" w:rsidP="007716C5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DD66F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1.5</w:t>
            </w:r>
          </w:p>
        </w:tc>
      </w:tr>
      <w:tr w:rsidR="00B107A7" w14:paraId="7BC05EDD" w14:textId="77777777" w:rsidTr="007716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0F56B7" w14:textId="77777777" w:rsidR="00B107A7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67E65FA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1AE3D7" w14:textId="77777777" w:rsidR="00B107A7" w:rsidRPr="00F436A3" w:rsidRDefault="00B107A7" w:rsidP="007716C5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3758A" w14:textId="77777777" w:rsidR="00B107A7" w:rsidRPr="00DD66FF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0FF14" w14:textId="77777777" w:rsidR="00B107A7" w:rsidRPr="00DD66FF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bottom"/>
          </w:tcPr>
          <w:p w14:paraId="3BA69B33" w14:textId="77777777" w:rsidR="00B107A7" w:rsidRPr="00DD66FF" w:rsidRDefault="00B107A7" w:rsidP="007716C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2.5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CD3F7" w14:textId="77777777" w:rsidR="00B107A7" w:rsidRPr="00DD66FF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Punkte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C5570" w14:textId="77777777" w:rsidR="00B107A7" w:rsidRPr="00DD66FF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=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980F" w14:textId="77777777" w:rsidR="00B107A7" w:rsidRPr="00DD66FF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Note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44BE5" w14:textId="77777777" w:rsidR="00B107A7" w:rsidRPr="00DD66FF" w:rsidRDefault="00B107A7" w:rsidP="007716C5">
            <w:pPr>
              <w:widowControl/>
              <w:autoSpaceDE/>
              <w:autoSpaceDN/>
              <w:spacing w:line="276" w:lineRule="auto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1.0</w:t>
            </w:r>
          </w:p>
        </w:tc>
      </w:tr>
    </w:tbl>
    <w:p w14:paraId="1E0439DA" w14:textId="77777777" w:rsidR="00B107A7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B107A7" w14:paraId="2ABD2724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232C1386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Fachgespräch 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6CF5BF6A" w14:textId="77777777" w:rsidR="00B107A7" w:rsidRPr="005D72BC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B107A7" w14:paraId="409B8403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35935DA1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717BC340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33FE5F51" w14:textId="77777777" w:rsidR="00B107A7" w:rsidRPr="005D72BC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29243BE9" w14:textId="77777777" w:rsidR="00B107A7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E1B24CC" w14:textId="77777777" w:rsidR="00B107A7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225F8712" w14:textId="77777777" w:rsidR="00B107A7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52BBF016" w14:textId="428B037F" w:rsidR="00A553D1" w:rsidRDefault="00B107A7" w:rsidP="00A553D1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  <w:r>
        <w:rPr>
          <w:b/>
          <w:bCs/>
          <w:color w:val="95C11F" w:themeColor="text2"/>
          <w:sz w:val="20"/>
          <w:szCs w:val="20"/>
        </w:rPr>
        <w:lastRenderedPageBreak/>
        <w:t xml:space="preserve">Berechnung Schlussnote VPA </w:t>
      </w:r>
    </w:p>
    <w:p w14:paraId="5104A3E9" w14:textId="77777777" w:rsidR="00A553D1" w:rsidRDefault="00A553D1" w:rsidP="00A553D1">
      <w:pPr>
        <w:widowControl/>
        <w:autoSpaceDE/>
        <w:autoSpaceDN/>
        <w:spacing w:line="276" w:lineRule="auto"/>
        <w:rPr>
          <w:b/>
          <w:bCs/>
          <w:color w:val="95C11F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98"/>
        <w:gridCol w:w="3408"/>
        <w:gridCol w:w="3298"/>
        <w:gridCol w:w="3298"/>
      </w:tblGrid>
      <w:tr w:rsidR="00B107A7" w14:paraId="031A0600" w14:textId="77777777" w:rsidTr="00376B41">
        <w:tc>
          <w:tcPr>
            <w:tcW w:w="3300" w:type="dxa"/>
          </w:tcPr>
          <w:p w14:paraId="671D3FB0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6821355A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  <w:tc>
          <w:tcPr>
            <w:tcW w:w="3300" w:type="dxa"/>
          </w:tcPr>
          <w:p w14:paraId="5D08A58B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Gewichtung</w:t>
            </w:r>
          </w:p>
        </w:tc>
        <w:tc>
          <w:tcPr>
            <w:tcW w:w="3300" w:type="dxa"/>
          </w:tcPr>
          <w:p w14:paraId="2FC3BC42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Gewichtete Note* </w:t>
            </w:r>
            <w:r>
              <w:rPr>
                <w:sz w:val="20"/>
                <w:szCs w:val="20"/>
              </w:rPr>
              <w:br/>
            </w:r>
          </w:p>
        </w:tc>
      </w:tr>
      <w:tr w:rsidR="00B107A7" w14:paraId="6ACC2FC5" w14:textId="77777777" w:rsidTr="00376B41">
        <w:tc>
          <w:tcPr>
            <w:tcW w:w="3300" w:type="dxa"/>
          </w:tcPr>
          <w:p w14:paraId="1864CF32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Praxisaufgaben (Position 1)</w:t>
            </w:r>
          </w:p>
        </w:tc>
        <w:tc>
          <w:tcPr>
            <w:tcW w:w="3411" w:type="dxa"/>
          </w:tcPr>
          <w:p w14:paraId="6E6D768C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7869D157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300" w:type="dxa"/>
            <w:vMerge w:val="restart"/>
          </w:tcPr>
          <w:p w14:paraId="0E90F9CF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Pr="00F436A3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/>
                <w:bCs/>
                <w:sz w:val="20"/>
                <w:szCs w:val="20"/>
              </w:rPr>
            </w:r>
            <w:r w:rsidRPr="00F436A3">
              <w:rPr>
                <w:b/>
                <w:bCs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107A7" w14:paraId="1850FBB2" w14:textId="77777777" w:rsidTr="00376B41">
        <w:tc>
          <w:tcPr>
            <w:tcW w:w="3300" w:type="dxa"/>
          </w:tcPr>
          <w:p w14:paraId="365193E6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Fachgespräch (Position 2)</w:t>
            </w:r>
          </w:p>
        </w:tc>
        <w:tc>
          <w:tcPr>
            <w:tcW w:w="3411" w:type="dxa"/>
          </w:tcPr>
          <w:p w14:paraId="72A3B7CB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0DCECD67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3300" w:type="dxa"/>
            <w:vMerge/>
          </w:tcPr>
          <w:p w14:paraId="51AA9633" w14:textId="77777777" w:rsidR="00B107A7" w:rsidRDefault="00B107A7" w:rsidP="007716C5">
            <w:pPr>
              <w:widowControl/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75D494FB" w14:textId="77777777" w:rsidR="00B107A7" w:rsidRPr="00397B77" w:rsidRDefault="00B107A7" w:rsidP="00B107A7">
      <w:pPr>
        <w:widowControl/>
        <w:autoSpaceDE/>
        <w:autoSpaceDN/>
        <w:spacing w:after="200" w:line="276" w:lineRule="auto"/>
        <w:rPr>
          <w:i/>
          <w:iCs/>
          <w:sz w:val="16"/>
          <w:szCs w:val="16"/>
        </w:rPr>
      </w:pPr>
      <w:r w:rsidRPr="00E30717">
        <w:rPr>
          <w:sz w:val="18"/>
          <w:szCs w:val="18"/>
        </w:rPr>
        <w:t>*Rechnung: (P</w:t>
      </w:r>
      <w:r>
        <w:rPr>
          <w:sz w:val="18"/>
          <w:szCs w:val="18"/>
        </w:rPr>
        <w:t>osition</w:t>
      </w:r>
      <w:r w:rsidRPr="00E30717">
        <w:rPr>
          <w:sz w:val="18"/>
          <w:szCs w:val="18"/>
        </w:rPr>
        <w:t>1x0</w:t>
      </w:r>
      <w:r>
        <w:rPr>
          <w:sz w:val="18"/>
          <w:szCs w:val="18"/>
        </w:rPr>
        <w:t>.</w:t>
      </w:r>
      <w:proofErr w:type="gramStart"/>
      <w:r w:rsidRPr="00E30717">
        <w:rPr>
          <w:sz w:val="18"/>
          <w:szCs w:val="18"/>
        </w:rPr>
        <w:t>7)+(</w:t>
      </w:r>
      <w:proofErr w:type="gramEnd"/>
      <w:r w:rsidRPr="00E30717">
        <w:rPr>
          <w:sz w:val="18"/>
          <w:szCs w:val="18"/>
        </w:rPr>
        <w:t>P</w:t>
      </w:r>
      <w:r>
        <w:rPr>
          <w:sz w:val="18"/>
          <w:szCs w:val="18"/>
        </w:rPr>
        <w:t>osition</w:t>
      </w:r>
      <w:r w:rsidRPr="00E30717">
        <w:rPr>
          <w:sz w:val="18"/>
          <w:szCs w:val="18"/>
        </w:rPr>
        <w:t>2x0</w:t>
      </w:r>
      <w:r>
        <w:rPr>
          <w:sz w:val="18"/>
          <w:szCs w:val="18"/>
        </w:rPr>
        <w:t>.</w:t>
      </w:r>
      <w:r w:rsidRPr="00E30717">
        <w:rPr>
          <w:sz w:val="18"/>
          <w:szCs w:val="18"/>
        </w:rPr>
        <w:t xml:space="preserve">3) = Gewichtete </w:t>
      </w:r>
      <w:r>
        <w:rPr>
          <w:sz w:val="18"/>
          <w:szCs w:val="18"/>
        </w:rPr>
        <w:t xml:space="preserve">Note </w:t>
      </w:r>
      <w:r w:rsidRPr="00397B77">
        <w:rPr>
          <w:i/>
          <w:iCs/>
          <w:sz w:val="16"/>
          <w:szCs w:val="16"/>
        </w:rPr>
        <w:t>(Beispiel: (4.5x0.7)+(4x0.3)=4.35. Note</w:t>
      </w:r>
      <w:r>
        <w:rPr>
          <w:i/>
          <w:iCs/>
          <w:sz w:val="16"/>
          <w:szCs w:val="16"/>
        </w:rPr>
        <w:t xml:space="preserve"> VPA</w:t>
      </w:r>
      <w:r w:rsidRPr="00397B77">
        <w:rPr>
          <w:i/>
          <w:iCs/>
          <w:sz w:val="16"/>
          <w:szCs w:val="16"/>
        </w:rPr>
        <w:t xml:space="preserve"> (auf Zehntel gerundet): 4.4)</w:t>
      </w:r>
    </w:p>
    <w:p w14:paraId="77645FA9" w14:textId="77777777" w:rsidR="00B107A7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6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59"/>
        <w:gridCol w:w="3359"/>
      </w:tblGrid>
      <w:tr w:rsidR="00B107A7" w14:paraId="33F925BE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60B6C79C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VPA</w:t>
            </w:r>
            <w:r>
              <w:rPr>
                <w:sz w:val="20"/>
                <w:szCs w:val="20"/>
              </w:rPr>
              <w:br/>
            </w:r>
            <w:r w:rsidRPr="00540392">
              <w:rPr>
                <w:sz w:val="16"/>
                <w:szCs w:val="16"/>
              </w:rPr>
              <w:t xml:space="preserve">(auf </w:t>
            </w:r>
            <w:r>
              <w:rPr>
                <w:sz w:val="16"/>
                <w:szCs w:val="16"/>
              </w:rPr>
              <w:t>Z</w:t>
            </w:r>
            <w:r w:rsidRPr="00540392">
              <w:rPr>
                <w:sz w:val="16"/>
                <w:szCs w:val="16"/>
              </w:rPr>
              <w:t>ehntel gerundet)</w:t>
            </w: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5F149731" w14:textId="77777777" w:rsidR="00B107A7" w:rsidRPr="005D72BC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  <w:tr w:rsidR="00B107A7" w14:paraId="35B77147" w14:textId="77777777" w:rsidTr="007716C5">
        <w:trPr>
          <w:trHeight w:val="227"/>
        </w:trPr>
        <w:tc>
          <w:tcPr>
            <w:tcW w:w="3359" w:type="dxa"/>
            <w:tcBorders>
              <w:bottom w:val="single" w:sz="8" w:space="0" w:color="auto"/>
            </w:tcBorders>
          </w:tcPr>
          <w:p w14:paraId="7829B5EC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 w:rsidRPr="00F436A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6A3">
              <w:rPr>
                <w:sz w:val="20"/>
                <w:szCs w:val="20"/>
              </w:rPr>
              <w:instrText xml:space="preserve"> FORMTEXT </w:instrText>
            </w:r>
            <w:r w:rsidRPr="00F436A3">
              <w:rPr>
                <w:b w:val="0"/>
                <w:bCs w:val="0"/>
                <w:sz w:val="20"/>
                <w:szCs w:val="20"/>
              </w:rPr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noProof/>
                <w:sz w:val="20"/>
                <w:szCs w:val="20"/>
              </w:rPr>
              <w:t> </w:t>
            </w:r>
            <w:r w:rsidRPr="00F436A3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73351F02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bottom w:val="nil"/>
              <w:right w:val="nil"/>
            </w:tcBorders>
          </w:tcPr>
          <w:p w14:paraId="57F38EBB" w14:textId="77777777" w:rsidR="00B107A7" w:rsidRPr="005D72BC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5981865C" w14:textId="77777777" w:rsidR="00B107A7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590C61E5" w14:textId="77777777" w:rsidR="00B107A7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39F9A54C" w14:textId="77777777" w:rsidR="00A553D1" w:rsidRDefault="00A553D1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770ACEC5" w14:textId="77777777" w:rsidR="00A553D1" w:rsidRDefault="00A553D1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CC70811" w14:textId="77777777" w:rsidR="00A553D1" w:rsidRDefault="00A553D1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0E468F8B" w14:textId="77777777" w:rsidR="00A553D1" w:rsidRDefault="00A553D1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p w14:paraId="6DED996E" w14:textId="77777777" w:rsidR="00A553D1" w:rsidRDefault="00A553D1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13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8"/>
        <w:gridCol w:w="6720"/>
      </w:tblGrid>
      <w:tr w:rsidR="00B107A7" w14:paraId="196F5F51" w14:textId="77777777" w:rsidTr="007716C5">
        <w:trPr>
          <w:trHeight w:val="227"/>
        </w:trPr>
        <w:tc>
          <w:tcPr>
            <w:tcW w:w="6718" w:type="dxa"/>
            <w:tcBorders>
              <w:bottom w:val="nil"/>
            </w:tcBorders>
          </w:tcPr>
          <w:p w14:paraId="4B146C4D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1</w:t>
            </w:r>
          </w:p>
          <w:p w14:paraId="698BA534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bottom w:val="nil"/>
            </w:tcBorders>
          </w:tcPr>
          <w:p w14:paraId="2D4DB6ED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Expert*in 2</w:t>
            </w:r>
          </w:p>
        </w:tc>
      </w:tr>
      <w:tr w:rsidR="00B107A7" w14:paraId="691E79D4" w14:textId="77777777" w:rsidTr="007716C5">
        <w:trPr>
          <w:trHeight w:val="227"/>
        </w:trPr>
        <w:tc>
          <w:tcPr>
            <w:tcW w:w="6718" w:type="dxa"/>
            <w:tcBorders>
              <w:top w:val="nil"/>
              <w:bottom w:val="single" w:sz="8" w:space="0" w:color="auto"/>
            </w:tcBorders>
          </w:tcPr>
          <w:p w14:paraId="60A86943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bottom w:val="single" w:sz="8" w:space="0" w:color="auto"/>
            </w:tcBorders>
          </w:tcPr>
          <w:p w14:paraId="37DB0A14" w14:textId="77777777" w:rsidR="00B107A7" w:rsidRDefault="00B107A7" w:rsidP="007716C5">
            <w:pPr>
              <w:pStyle w:val="berschrift1"/>
              <w:spacing w:before="0" w:line="250" w:lineRule="exact"/>
              <w:ind w:left="0"/>
              <w:rPr>
                <w:sz w:val="20"/>
                <w:szCs w:val="20"/>
              </w:rPr>
            </w:pPr>
          </w:p>
        </w:tc>
      </w:tr>
    </w:tbl>
    <w:p w14:paraId="5134AEAE" w14:textId="77777777" w:rsidR="00B107A7" w:rsidRPr="0004646A" w:rsidRDefault="00B107A7" w:rsidP="00B107A7">
      <w:pPr>
        <w:widowControl/>
        <w:autoSpaceDE/>
        <w:autoSpaceDN/>
        <w:spacing w:after="200" w:line="276" w:lineRule="auto"/>
        <w:rPr>
          <w:sz w:val="20"/>
          <w:szCs w:val="20"/>
        </w:rPr>
      </w:pPr>
    </w:p>
    <w:sectPr w:rsidR="00B107A7" w:rsidRPr="0004646A" w:rsidSect="00AE3234">
      <w:headerReference w:type="default" r:id="rId10"/>
      <w:footerReference w:type="default" r:id="rId11"/>
      <w:headerReference w:type="first" r:id="rId12"/>
      <w:pgSz w:w="16838" w:h="11906" w:orient="landscape"/>
      <w:pgMar w:top="1418" w:right="2098" w:bottom="851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1CF4" w14:textId="77777777" w:rsidR="00061F85" w:rsidRDefault="00061F85" w:rsidP="00D07DFF">
      <w:r>
        <w:separator/>
      </w:r>
    </w:p>
  </w:endnote>
  <w:endnote w:type="continuationSeparator" w:id="0">
    <w:p w14:paraId="71A758D9" w14:textId="77777777" w:rsidR="00061F85" w:rsidRDefault="00061F85" w:rsidP="00D0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54B" w14:textId="77777777" w:rsidR="00D07DFF" w:rsidRDefault="005401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1E19D" wp14:editId="65591A6D">
              <wp:simplePos x="0" y="0"/>
              <wp:positionH relativeFrom="column">
                <wp:posOffset>8538846</wp:posOffset>
              </wp:positionH>
              <wp:positionV relativeFrom="paragraph">
                <wp:posOffset>129858</wp:posOffset>
              </wp:positionV>
              <wp:extent cx="874236" cy="1403985"/>
              <wp:effectExtent l="0" t="0" r="254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23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2B67A5" w14:textId="77777777" w:rsidR="00540173" w:rsidRPr="00540173" w:rsidRDefault="00540173" w:rsidP="00540173">
                          <w:pPr>
                            <w:jc w:val="righ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2A4" w:rsidRPr="001062A4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4017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28A1E1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72.35pt;margin-top:10.25pt;width:6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" stroked="f">
              <v:textbox style="mso-fit-shape-to-text:t">
                <w:txbxContent>
                  <w:p w14:paraId="782B67A5" w14:textId="77777777" w:rsidR="00540173" w:rsidRPr="00540173" w:rsidRDefault="00540173" w:rsidP="00540173">
                    <w:pPr>
                      <w:jc w:val="righ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/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>NUMPAGES  \* Arabic  \* MERGEFORMAT</w:instrTex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1062A4" w:rsidRPr="001062A4">
                      <w:rPr>
                        <w:noProof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2</w:t>
                    </w:r>
                    <w:r w:rsidRPr="00540173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1D9A" w14:textId="77777777" w:rsidR="00061F85" w:rsidRDefault="00061F85" w:rsidP="00D07DFF">
      <w:r>
        <w:separator/>
      </w:r>
    </w:p>
  </w:footnote>
  <w:footnote w:type="continuationSeparator" w:id="0">
    <w:p w14:paraId="52DFE285" w14:textId="77777777" w:rsidR="00061F85" w:rsidRDefault="00061F85" w:rsidP="00D0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82A" w14:textId="5B2510A1" w:rsidR="00112560" w:rsidRPr="00112560" w:rsidRDefault="00C52C5F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  <w:r>
      <w:rPr>
        <w:rFonts w:cs="Segoe UI"/>
        <w:b/>
        <w:bCs/>
        <w:noProof/>
        <w:color w:val="D8E6B0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FBD3FE" wp14:editId="6EABABB3">
              <wp:simplePos x="0" y="0"/>
              <wp:positionH relativeFrom="margin">
                <wp:posOffset>-114935</wp:posOffset>
              </wp:positionH>
              <wp:positionV relativeFrom="page">
                <wp:posOffset>345440</wp:posOffset>
              </wp:positionV>
              <wp:extent cx="90000" cy="90000"/>
              <wp:effectExtent l="0" t="0" r="0" b="0"/>
              <wp:wrapNone/>
              <wp:docPr id="846648112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90000"/>
                      </a:xfrm>
                      <a:prstGeom prst="ellipse">
                        <a:avLst/>
                      </a:prstGeom>
                      <a:solidFill>
                        <a:srgbClr val="24BF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oval w14:anchorId="059ABD1B" id="Oval 1" o:spid="_x0000_s1026" style="position:absolute;margin-left:-9.05pt;margin-top:27.2pt;width:7.1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" fillcolor="#24bf82" stroked="f" strokeweight="2pt">
              <w10:wrap anchorx="margin" anchory="page"/>
            </v:oval>
          </w:pict>
        </mc:Fallback>
      </mc:AlternateContent>
    </w:r>
    <w:r w:rsidR="00112560" w:rsidRPr="00112560">
      <w:rPr>
        <w:b/>
        <w:noProof/>
        <w:sz w:val="34"/>
        <w:lang w:eastAsia="de-CH"/>
      </w:rPr>
      <w:drawing>
        <wp:anchor distT="0" distB="0" distL="114300" distR="114300" simplePos="0" relativeHeight="251661312" behindDoc="1" locked="0" layoutInCell="1" allowOverlap="1" wp14:anchorId="55C084AC" wp14:editId="55AEA94D">
          <wp:simplePos x="0" y="0"/>
          <wp:positionH relativeFrom="column">
            <wp:posOffset>-900430</wp:posOffset>
          </wp:positionH>
          <wp:positionV relativeFrom="paragraph">
            <wp:posOffset>-2540</wp:posOffset>
          </wp:positionV>
          <wp:extent cx="10691495" cy="810260"/>
          <wp:effectExtent l="0" t="0" r="0" b="8890"/>
          <wp:wrapNone/>
          <wp:docPr id="1580945057" name="Grafik 1580945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7F924D" w14:textId="77777777" w:rsidR="00112560" w:rsidRPr="00112560" w:rsidRDefault="00112560" w:rsidP="00112560">
    <w:pPr>
      <w:pStyle w:val="Kopfzeile"/>
      <w:tabs>
        <w:tab w:val="clear" w:pos="9072"/>
        <w:tab w:val="right" w:pos="8364"/>
      </w:tabs>
      <w:ind w:right="-25"/>
      <w:rPr>
        <w:rStyle w:val="cf01"/>
        <w:rFonts w:ascii="Verdana" w:hAnsi="Verdana"/>
        <w:sz w:val="14"/>
        <w:szCs w:val="14"/>
      </w:rPr>
    </w:pPr>
  </w:p>
  <w:p w14:paraId="4086E41F" w14:textId="77777777" w:rsidR="00C52C5F" w:rsidRDefault="00C52C5F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b/>
        <w:bCs/>
        <w:color w:val="FDD49A"/>
        <w:sz w:val="14"/>
        <w:szCs w:val="14"/>
      </w:rPr>
    </w:pPr>
  </w:p>
  <w:p w14:paraId="706737AE" w14:textId="42CFFF6E" w:rsidR="00C52C5F" w:rsidRDefault="00C52C5F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sz w:val="16"/>
        <w:szCs w:val="16"/>
      </w:rPr>
    </w:pPr>
    <w:r w:rsidRPr="00112560">
      <w:rPr>
        <w:rStyle w:val="cf01"/>
        <w:rFonts w:ascii="Verdana" w:hAnsi="Verdana"/>
        <w:sz w:val="16"/>
        <w:szCs w:val="16"/>
      </w:rPr>
      <w:t xml:space="preserve">Fachrichtung </w:t>
    </w:r>
    <w:r>
      <w:rPr>
        <w:rStyle w:val="cf01"/>
        <w:rFonts w:ascii="Verdana" w:hAnsi="Verdana"/>
        <w:sz w:val="16"/>
        <w:szCs w:val="16"/>
      </w:rPr>
      <w:t>Menschen im Alter</w:t>
    </w:r>
  </w:p>
  <w:p w14:paraId="73C7498F" w14:textId="356EA2C5" w:rsidR="00112560" w:rsidRPr="00112560" w:rsidRDefault="00112560" w:rsidP="00112560">
    <w:pPr>
      <w:pStyle w:val="Kopfzeile"/>
      <w:tabs>
        <w:tab w:val="clear" w:pos="9072"/>
        <w:tab w:val="left" w:pos="0"/>
        <w:tab w:val="right" w:pos="8364"/>
      </w:tabs>
      <w:ind w:right="-25"/>
      <w:rPr>
        <w:rStyle w:val="cf01"/>
        <w:rFonts w:ascii="Verdana" w:hAnsi="Verdana"/>
        <w:sz w:val="16"/>
        <w:szCs w:val="16"/>
      </w:rPr>
    </w:pPr>
    <w:r>
      <w:rPr>
        <w:rStyle w:val="cf01"/>
        <w:rFonts w:ascii="Verdana" w:hAnsi="Verdana"/>
        <w:sz w:val="16"/>
        <w:szCs w:val="16"/>
      </w:rPr>
      <w:t>Bewertungsraster VPA</w:t>
    </w:r>
    <w:r w:rsidRPr="00112560">
      <w:rPr>
        <w:rStyle w:val="cf01"/>
        <w:rFonts w:ascii="Verdana" w:hAnsi="Verdana"/>
        <w:sz w:val="16"/>
        <w:szCs w:val="16"/>
      </w:rPr>
      <w:br/>
    </w:r>
    <w:proofErr w:type="gramStart"/>
    <w:r w:rsidRPr="00112560">
      <w:rPr>
        <w:rStyle w:val="cf01"/>
        <w:rFonts w:ascii="Verdana" w:hAnsi="Verdana"/>
        <w:sz w:val="16"/>
        <w:szCs w:val="16"/>
      </w:rPr>
      <w:t>QV Fachmann</w:t>
    </w:r>
    <w:proofErr w:type="gramEnd"/>
    <w:r w:rsidRPr="00112560">
      <w:rPr>
        <w:rStyle w:val="cf01"/>
        <w:rFonts w:ascii="Verdana" w:hAnsi="Verdana"/>
        <w:sz w:val="16"/>
        <w:szCs w:val="16"/>
      </w:rPr>
      <w:t>*frau Betreuung EFZ – VPA 2024</w:t>
    </w:r>
  </w:p>
  <w:p w14:paraId="0F2C949D" w14:textId="7301E533" w:rsidR="00D07DFF" w:rsidRPr="00C52C5F" w:rsidRDefault="00112560" w:rsidP="00C52C5F">
    <w:pPr>
      <w:pStyle w:val="Kopfzeile"/>
      <w:tabs>
        <w:tab w:val="clear" w:pos="9072"/>
        <w:tab w:val="left" w:pos="0"/>
        <w:tab w:val="right" w:pos="8364"/>
      </w:tabs>
      <w:ind w:left="-284" w:right="-25"/>
      <w:rPr>
        <w:rFonts w:cs="Segoe UI"/>
        <w:sz w:val="14"/>
        <w:szCs w:val="14"/>
      </w:rPr>
    </w:pPr>
    <w:r w:rsidRPr="00112560">
      <w:rPr>
        <w:rStyle w:val="cf01"/>
        <w:rFonts w:ascii="Verdana" w:hAnsi="Verdana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694E" w14:textId="77777777" w:rsidR="00D07DFF" w:rsidRDefault="002A6307" w:rsidP="00D07DFF">
    <w:pPr>
      <w:pStyle w:val="Kopfzeile"/>
      <w:ind w:left="-141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57B1FF" wp14:editId="0D545AC8">
          <wp:simplePos x="0" y="0"/>
          <wp:positionH relativeFrom="column">
            <wp:posOffset>2231390</wp:posOffset>
          </wp:positionH>
          <wp:positionV relativeFrom="paragraph">
            <wp:posOffset>3810</wp:posOffset>
          </wp:positionV>
          <wp:extent cx="7560000" cy="871200"/>
          <wp:effectExtent l="0" t="0" r="3175" b="5715"/>
          <wp:wrapNone/>
          <wp:docPr id="1065991191" name="Grafik 106599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00878" name="Grafik 7309008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34"/>
    <w:rsid w:val="00015531"/>
    <w:rsid w:val="000229DB"/>
    <w:rsid w:val="00035E3C"/>
    <w:rsid w:val="0004646A"/>
    <w:rsid w:val="00061F85"/>
    <w:rsid w:val="000C2B3F"/>
    <w:rsid w:val="000C3638"/>
    <w:rsid w:val="001062A4"/>
    <w:rsid w:val="00112560"/>
    <w:rsid w:val="00120079"/>
    <w:rsid w:val="001545EA"/>
    <w:rsid w:val="0018069F"/>
    <w:rsid w:val="001A690F"/>
    <w:rsid w:val="001B69CC"/>
    <w:rsid w:val="001D0305"/>
    <w:rsid w:val="001D2294"/>
    <w:rsid w:val="0020411A"/>
    <w:rsid w:val="0020628F"/>
    <w:rsid w:val="00207007"/>
    <w:rsid w:val="002579D1"/>
    <w:rsid w:val="00262D87"/>
    <w:rsid w:val="00265DF6"/>
    <w:rsid w:val="002A1A99"/>
    <w:rsid w:val="002A6307"/>
    <w:rsid w:val="00307203"/>
    <w:rsid w:val="00340E27"/>
    <w:rsid w:val="003455A9"/>
    <w:rsid w:val="00345CE2"/>
    <w:rsid w:val="003649C0"/>
    <w:rsid w:val="00376B41"/>
    <w:rsid w:val="003A0A79"/>
    <w:rsid w:val="003E45D5"/>
    <w:rsid w:val="003F30C8"/>
    <w:rsid w:val="004531AB"/>
    <w:rsid w:val="00495FC6"/>
    <w:rsid w:val="004E571E"/>
    <w:rsid w:val="00504F80"/>
    <w:rsid w:val="00540173"/>
    <w:rsid w:val="005755AB"/>
    <w:rsid w:val="005B6DFB"/>
    <w:rsid w:val="005D72BC"/>
    <w:rsid w:val="005E61AC"/>
    <w:rsid w:val="0060653B"/>
    <w:rsid w:val="00617261"/>
    <w:rsid w:val="00644F03"/>
    <w:rsid w:val="00652006"/>
    <w:rsid w:val="00663A6F"/>
    <w:rsid w:val="006647C4"/>
    <w:rsid w:val="006804F6"/>
    <w:rsid w:val="00684639"/>
    <w:rsid w:val="00690995"/>
    <w:rsid w:val="006A11A5"/>
    <w:rsid w:val="00742C16"/>
    <w:rsid w:val="00774878"/>
    <w:rsid w:val="007A7643"/>
    <w:rsid w:val="007D3093"/>
    <w:rsid w:val="007F6011"/>
    <w:rsid w:val="00832182"/>
    <w:rsid w:val="00917CFE"/>
    <w:rsid w:val="00937C0F"/>
    <w:rsid w:val="009914F8"/>
    <w:rsid w:val="0099470D"/>
    <w:rsid w:val="009B22CA"/>
    <w:rsid w:val="009B2DB0"/>
    <w:rsid w:val="009B64B2"/>
    <w:rsid w:val="009C7CF2"/>
    <w:rsid w:val="009D533C"/>
    <w:rsid w:val="00A553D1"/>
    <w:rsid w:val="00A94E17"/>
    <w:rsid w:val="00AB2035"/>
    <w:rsid w:val="00AC2736"/>
    <w:rsid w:val="00AD084C"/>
    <w:rsid w:val="00AE25E2"/>
    <w:rsid w:val="00AE3234"/>
    <w:rsid w:val="00B107A7"/>
    <w:rsid w:val="00B4670C"/>
    <w:rsid w:val="00BC6CEF"/>
    <w:rsid w:val="00BD4C1E"/>
    <w:rsid w:val="00BE66AB"/>
    <w:rsid w:val="00C0084E"/>
    <w:rsid w:val="00C32460"/>
    <w:rsid w:val="00C34642"/>
    <w:rsid w:val="00C52C5F"/>
    <w:rsid w:val="00C545AB"/>
    <w:rsid w:val="00C5684F"/>
    <w:rsid w:val="00CA2E38"/>
    <w:rsid w:val="00CB2BF9"/>
    <w:rsid w:val="00CD0053"/>
    <w:rsid w:val="00CF3761"/>
    <w:rsid w:val="00D05D73"/>
    <w:rsid w:val="00D07DFF"/>
    <w:rsid w:val="00D15F61"/>
    <w:rsid w:val="00D22671"/>
    <w:rsid w:val="00D3762D"/>
    <w:rsid w:val="00D50B7B"/>
    <w:rsid w:val="00D517B5"/>
    <w:rsid w:val="00D606B7"/>
    <w:rsid w:val="00D7016A"/>
    <w:rsid w:val="00D73E0F"/>
    <w:rsid w:val="00D77357"/>
    <w:rsid w:val="00E1096F"/>
    <w:rsid w:val="00E3759E"/>
    <w:rsid w:val="00E46640"/>
    <w:rsid w:val="00E56696"/>
    <w:rsid w:val="00E678E2"/>
    <w:rsid w:val="00EB0005"/>
    <w:rsid w:val="00EC732B"/>
    <w:rsid w:val="00F2745A"/>
    <w:rsid w:val="00F436A3"/>
    <w:rsid w:val="00F920A4"/>
    <w:rsid w:val="00FC6121"/>
    <w:rsid w:val="00FD2C07"/>
    <w:rsid w:val="00FD2CB1"/>
    <w:rsid w:val="00FD4D5C"/>
    <w:rsid w:val="00FD7D1E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ED1835"/>
  <w15:docId w15:val="{DEE75369-82A0-4410-95F9-8375410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07D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berschrift1">
    <w:name w:val="heading 1"/>
    <w:basedOn w:val="Standard"/>
    <w:link w:val="berschrift1Zchn"/>
    <w:uiPriority w:val="1"/>
    <w:qFormat/>
    <w:rsid w:val="00D07DFF"/>
    <w:pPr>
      <w:spacing w:before="203"/>
      <w:ind w:left="117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7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7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DFF"/>
  </w:style>
  <w:style w:type="paragraph" w:styleId="Fuzeile">
    <w:name w:val="footer"/>
    <w:basedOn w:val="Standard"/>
    <w:link w:val="FuzeileZchn"/>
    <w:uiPriority w:val="99"/>
    <w:unhideWhenUsed/>
    <w:rsid w:val="00035E3C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35E3C"/>
    <w:rPr>
      <w:rFonts w:ascii="Verdana" w:eastAsia="Verdana" w:hAnsi="Verdana" w:cs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07DFF"/>
    <w:rPr>
      <w:rFonts w:ascii="Verdana" w:eastAsia="Verdana" w:hAnsi="Verdana" w:cs="Verdana"/>
      <w:b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07DFF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DFF"/>
    <w:rPr>
      <w:rFonts w:ascii="Verdana" w:eastAsia="Verdana" w:hAnsi="Verdana" w:cs="Verdana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unhideWhenUsed/>
    <w:rsid w:val="0004646A"/>
    <w:rPr>
      <w:color w:val="95C11F" w:themeColor="text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646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8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4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Absatz-Standardschriftart"/>
    <w:rsid w:val="00112560"/>
    <w:rPr>
      <w:rFonts w:ascii="Segoe UI" w:hAnsi="Segoe UI" w:cs="Segoe UI" w:hint="default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37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3761"/>
    <w:rPr>
      <w:rFonts w:ascii="Verdana" w:eastAsia="Verdana" w:hAnsi="Verdana" w:cs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3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Saso\Input\Dokumentvorlage_quer_db_170523.dotx" TargetMode="External"/></Relationships>
</file>

<file path=word/theme/theme1.xml><?xml version="1.0" encoding="utf-8"?>
<a:theme xmlns:a="http://schemas.openxmlformats.org/drawingml/2006/main" name="Larissa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4d34bb-c15e-4352-8762-221698952e69">
      <Terms xmlns="http://schemas.microsoft.com/office/infopath/2007/PartnerControls"/>
    </lcf76f155ced4ddcb4097134ff3c332f>
    <TaxCatchAll xmlns="f2cab4d7-dd89-4399-84d9-c4558a3803b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7" ma:contentTypeDescription="Ein neues Dokument erstellen." ma:contentTypeScope="" ma:versionID="a2a90737dde441074e3e8ea607d338b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ebfc844186ea6d321282e5bda5920fef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07725-4FEF-4A40-BA50-6EB902097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8BB1B-FA61-4457-85B4-BA534C0D9736}">
  <ds:schemaRefs>
    <ds:schemaRef ds:uri="http://schemas.microsoft.com/office/2006/metadata/properties"/>
    <ds:schemaRef ds:uri="http://schemas.microsoft.com/office/infopath/2007/PartnerControls"/>
    <ds:schemaRef ds:uri="fb4d34bb-c15e-4352-8762-221698952e69"/>
    <ds:schemaRef ds:uri="f2cab4d7-dd89-4399-84d9-c4558a3803ba"/>
  </ds:schemaRefs>
</ds:datastoreItem>
</file>

<file path=customXml/itemProps3.xml><?xml version="1.0" encoding="utf-8"?>
<ds:datastoreItem xmlns:ds="http://schemas.openxmlformats.org/officeDocument/2006/customXml" ds:itemID="{643E65EF-F280-419B-9B9F-9FBA27F8D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016E5F-BCE3-4C1D-AF7F-43AED3F7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d34bb-c15e-4352-8762-221698952e69"/>
    <ds:schemaRef ds:uri="f2cab4d7-dd89-4399-84d9-c4558a380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Dokumentvorlage_quer_db_170523</Template>
  <TotalTime>0</TotalTime>
  <Pages>25</Pages>
  <Words>2206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Peggy Dudda</cp:lastModifiedBy>
  <cp:revision>2</cp:revision>
  <cp:lastPrinted>2023-07-15T05:57:00Z</cp:lastPrinted>
  <dcterms:created xsi:type="dcterms:W3CDTF">2023-10-22T21:47:00Z</dcterms:created>
  <dcterms:modified xsi:type="dcterms:W3CDTF">2023-10-22T21:47:00Z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0x010100960480A4DDEDFE41B11A63ACCD34F5E4</vt:lpwstr>
  </property>
  <property fmtid="{D5CDD505-2E9C-101B-9397-08002B2CF9AE}" pid="3" name="Order">
    <vt:r8>300000</vt:r8>
  </property>
  <property fmtid="{D5CDD505-2E9C-101B-9397-08002B2CF9AE}" pid="4" name="MediaServiceImageTags">
    <vt:lpwstr/>
  </property>
</Properties>
</file>