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813570">
      <w:pPr>
        <w:spacing w:before="0" w:after="0"/>
        <w:rPr>
          <w:sz w:val="20"/>
          <w:szCs w:val="20"/>
          <w:lang w:val="de-CH"/>
        </w:rPr>
      </w:pPr>
      <w:bookmarkStart w:id="0" w:name="_GoBack"/>
      <w:bookmarkEnd w:id="0"/>
    </w:p>
    <w:p w:rsidR="001B7DAF" w:rsidRPr="00107D59" w:rsidRDefault="001B7DAF" w:rsidP="0081357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1B7DAF" w:rsidRPr="00107D59" w:rsidRDefault="001B7DAF" w:rsidP="0081357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813570" w:rsidRPr="000A5358" w:rsidRDefault="00813570" w:rsidP="00813570">
      <w:pPr>
        <w:pStyle w:val="berschrift1"/>
        <w:spacing w:before="0" w:after="0"/>
        <w:ind w:left="0"/>
        <w:rPr>
          <w:rFonts w:ascii="Verdana" w:hAnsi="Verdana"/>
          <w:b w:val="0"/>
          <w:sz w:val="20"/>
          <w:szCs w:val="20"/>
          <w:lang w:val="de-CH"/>
        </w:rPr>
      </w:pPr>
    </w:p>
    <w:p w:rsidR="00813570" w:rsidRPr="00813570" w:rsidRDefault="00813570" w:rsidP="00813570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813570">
        <w:rPr>
          <w:rFonts w:ascii="Verdana" w:hAnsi="Verdana"/>
          <w:sz w:val="32"/>
          <w:szCs w:val="32"/>
          <w:lang w:val="de-CH"/>
        </w:rPr>
        <w:t>Arbeitsdokumentation Vorlage 2</w:t>
      </w:r>
    </w:p>
    <w:p w:rsidR="00813570" w:rsidRPr="00813570" w:rsidRDefault="00813570" w:rsidP="00813570">
      <w:pPr>
        <w:pStyle w:val="berschrift2"/>
        <w:rPr>
          <w:rFonts w:ascii="Verdana" w:hAnsi="Verdana"/>
          <w:color w:val="auto"/>
          <w:sz w:val="22"/>
          <w:szCs w:val="22"/>
        </w:rPr>
      </w:pPr>
      <w:r w:rsidRPr="00813570">
        <w:rPr>
          <w:rFonts w:ascii="Verdana" w:hAnsi="Verdana"/>
          <w:color w:val="auto"/>
          <w:sz w:val="22"/>
          <w:szCs w:val="22"/>
        </w:rPr>
        <w:t>Reflexion von ausgewählten Betreuungssituationen</w:t>
      </w:r>
    </w:p>
    <w:p w:rsidR="00813570" w:rsidRPr="004302D1" w:rsidRDefault="00813570" w:rsidP="0081357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3260"/>
      </w:tblGrid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Lehrbetrieb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Lernende Person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Abschluss: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Besprechung:</w:t>
            </w:r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13570" w:rsidRPr="00866F93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rPr>
          <w:trHeight w:val="1059"/>
        </w:trPr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A01588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1588">
              <w:rPr>
                <w:rFonts w:ascii="Verdana" w:hAnsi="Verdana"/>
                <w:b/>
                <w:bCs/>
                <w:sz w:val="20"/>
                <w:szCs w:val="20"/>
              </w:rPr>
              <w:t>Auftrag</w:t>
            </w:r>
          </w:p>
          <w:p w:rsidR="00813570" w:rsidRPr="00A85E22" w:rsidRDefault="00813570" w:rsidP="005C14AA">
            <w:pPr>
              <w:spacing w:before="0" w:after="0"/>
              <w:ind w:left="360" w:right="22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i/>
                <w:sz w:val="20"/>
                <w:szCs w:val="20"/>
              </w:rPr>
              <w:t>von der Berufsbildnerin/vom Berufsbildner vorzugeben</w:t>
            </w:r>
          </w:p>
          <w:p w:rsidR="00813570" w:rsidRPr="004302D1" w:rsidRDefault="00813570" w:rsidP="005C14AA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Situation aus dem Berufsalltag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 soll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reflektiert 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werden?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3570" w:rsidRPr="004302D1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4302D1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Beschreibung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der Betreuungssituation</w:t>
            </w:r>
          </w:p>
          <w:p w:rsidR="00813570" w:rsidRPr="004302D1" w:rsidRDefault="00813570" w:rsidP="005C14AA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Nachvollziehbare Beschreibung der Situation sowie des Verhaltens aller daran Beteiligten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13570" w:rsidRPr="004302D1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6"/>
        <w:gridCol w:w="9560"/>
      </w:tblGrid>
      <w:tr w:rsidR="00813570" w:rsidRPr="004302D1" w:rsidTr="00813570"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813570" w:rsidRPr="00C64764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Reflexion dieser Betreuungssituation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Wer und was hat die beschriebene Situation beeinflusst?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Wie beurteilen Sie Ihr Handeln im Rückblick?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Welche alternativen Handlungsmöglichkeiten erkennen Sie jetzt? 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Welcher Bezug zu Fachwissen lässt sich feststellen?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 Schlüsse ziehen Sie aus dieser Reflexion für die Zukunft?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13570" w:rsidRPr="004302D1" w:rsidRDefault="00813570" w:rsidP="00813570">
      <w:pPr>
        <w:tabs>
          <w:tab w:val="num" w:pos="0"/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p w:rsidR="00813570" w:rsidRPr="004302D1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6"/>
        <w:gridCol w:w="9507"/>
      </w:tblGrid>
      <w:tr w:rsidR="00813570" w:rsidRPr="004302D1" w:rsidTr="0081357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Kriterien zur Beurteilung der sachlichen Richtigkeit und Vollständigkeit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tcBorders>
              <w:top w:val="single" w:sz="4" w:space="0" w:color="auto"/>
            </w:tcBorders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615" w:type="dxa"/>
            <w:tcBorders>
              <w:top w:val="single" w:sz="4" w:space="0" w:color="auto"/>
            </w:tcBorders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Sind die wesentlichen Merkmale der Betreuungssituation erfasst und verständlich beschrieben?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615" w:type="dxa"/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Werden die wichtigsten Einflussfaktoren erkannt und erwähnt?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15" w:type="dxa"/>
            <w:tcBorders>
              <w:bottom w:val="single" w:sz="4" w:space="0" w:color="auto"/>
            </w:tcBorders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Kann die/der Lernende fachlich richtige Schlüsse ziehen?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615" w:type="dxa"/>
            <w:shd w:val="clear" w:color="auto" w:fill="FFFFFF"/>
          </w:tcPr>
          <w:p w:rsidR="00813570" w:rsidRDefault="00813570" w:rsidP="005C14A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13570" w:rsidRPr="004302D1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88"/>
        <w:gridCol w:w="489"/>
        <w:gridCol w:w="490"/>
        <w:gridCol w:w="490"/>
        <w:gridCol w:w="3657"/>
      </w:tblGrid>
      <w:tr w:rsidR="00813570" w:rsidRPr="004302D1" w:rsidTr="00813570">
        <w:tc>
          <w:tcPr>
            <w:tcW w:w="9923" w:type="dxa"/>
            <w:gridSpan w:val="6"/>
            <w:shd w:val="clear" w:color="auto" w:fill="E0E0E0"/>
          </w:tcPr>
          <w:p w:rsidR="00813570" w:rsidRDefault="00813570" w:rsidP="005C14AA">
            <w:pPr>
              <w:spacing w:after="0"/>
              <w:ind w:right="23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Bewertung Arbeitsdokumentation</w:t>
            </w:r>
          </w:p>
          <w:p w:rsidR="00813570" w:rsidRPr="00A54953" w:rsidRDefault="00813570" w:rsidP="005C14AA">
            <w:pPr>
              <w:spacing w:before="0"/>
              <w:ind w:right="2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i/>
                <w:sz w:val="20"/>
                <w:szCs w:val="20"/>
              </w:rPr>
              <w:t>wird von der Berufsbildnerin / vom Berufsbildner ausgefüllt</w:t>
            </w:r>
          </w:p>
        </w:tc>
      </w:tr>
      <w:tr w:rsidR="00813570" w:rsidRPr="004302D1" w:rsidTr="00813570">
        <w:tc>
          <w:tcPr>
            <w:tcW w:w="4201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63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Bemerkungen </w:t>
            </w:r>
          </w:p>
        </w:tc>
      </w:tr>
      <w:tr w:rsidR="00813570" w:rsidRPr="004302D1" w:rsidTr="00813570">
        <w:tc>
          <w:tcPr>
            <w:tcW w:w="4201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Sachliche Richtigkeit/Vollständigkeit</w:t>
            </w:r>
          </w:p>
        </w:tc>
        <w:tc>
          <w:tcPr>
            <w:tcW w:w="489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63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813570" w:rsidRPr="004302D1" w:rsidTr="00813570">
        <w:tc>
          <w:tcPr>
            <w:tcW w:w="4201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Sauberkeit/Darstellung/Übersichtlichkeit</w:t>
            </w:r>
          </w:p>
        </w:tc>
        <w:tc>
          <w:tcPr>
            <w:tcW w:w="489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8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63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813570" w:rsidRPr="004302D1" w:rsidTr="00813570">
        <w:tc>
          <w:tcPr>
            <w:tcW w:w="9923" w:type="dxa"/>
            <w:gridSpan w:val="6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(entsprechend den Kriterien des Bildungsberichtes: A = Anforderungen übertroffen; B = Anforderungen erfüllt; C = Anforderungen nur knapp erfüllt,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Fördermassnahmen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nötig; D = Anforderungen nicht erfüllt, besondere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nötig)</w:t>
            </w:r>
          </w:p>
        </w:tc>
      </w:tr>
    </w:tbl>
    <w:p w:rsidR="00813570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4302D1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/>
                <w:bCs/>
              </w:rPr>
            </w:pPr>
            <w:r w:rsidRPr="00DE5A31">
              <w:rPr>
                <w:rFonts w:ascii="Verdana" w:hAnsi="Verdana"/>
                <w:b/>
                <w:bCs/>
                <w:sz w:val="20"/>
              </w:rPr>
              <w:t>Kommentar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813570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370"/>
      </w:tblGrid>
      <w:tr w:rsidR="00813570" w:rsidRPr="004302D1" w:rsidTr="00813570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370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813570" w:rsidRPr="004302D1" w:rsidTr="00813570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70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813570" w:rsidRPr="004302D1" w:rsidTr="00813570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370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 Berufsbildnerin / der Berufsbildner</w:t>
            </w:r>
          </w:p>
        </w:tc>
      </w:tr>
      <w:tr w:rsidR="00813570" w:rsidRPr="004302D1" w:rsidTr="00813570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70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3570" w:rsidRPr="006853A7" w:rsidRDefault="00813570" w:rsidP="00813570">
      <w:pPr>
        <w:pStyle w:val="NormalerText"/>
      </w:pPr>
    </w:p>
    <w:p w:rsidR="000C6801" w:rsidRPr="000C6801" w:rsidRDefault="000C6801" w:rsidP="00813570">
      <w:pPr>
        <w:pStyle w:val="berschrift1"/>
        <w:spacing w:before="0" w:line="250" w:lineRule="exact"/>
        <w:ind w:left="0"/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ED" w:rsidRDefault="009F31ED">
      <w:r>
        <w:separator/>
      </w:r>
    </w:p>
  </w:endnote>
  <w:endnote w:type="continuationSeparator" w:id="0">
    <w:p w:rsidR="009F31ED" w:rsidRDefault="009F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4B64D5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4B64D5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4B64D5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4B64D5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ED" w:rsidRDefault="009F31ED">
      <w:r>
        <w:separator/>
      </w:r>
    </w:p>
  </w:footnote>
  <w:footnote w:type="continuationSeparator" w:id="0">
    <w:p w:rsidR="009F31ED" w:rsidRDefault="009F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7E"/>
    <w:multiLevelType w:val="hybridMultilevel"/>
    <w:tmpl w:val="7762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0"/>
    <w:rsid w:val="00074128"/>
    <w:rsid w:val="000C6801"/>
    <w:rsid w:val="00107D59"/>
    <w:rsid w:val="001B7DAF"/>
    <w:rsid w:val="001C7751"/>
    <w:rsid w:val="00490EA0"/>
    <w:rsid w:val="004B64D5"/>
    <w:rsid w:val="004E23E6"/>
    <w:rsid w:val="00530EB7"/>
    <w:rsid w:val="005F3D49"/>
    <w:rsid w:val="00656216"/>
    <w:rsid w:val="006A73CC"/>
    <w:rsid w:val="006C31F0"/>
    <w:rsid w:val="00750D89"/>
    <w:rsid w:val="00813570"/>
    <w:rsid w:val="00822B33"/>
    <w:rsid w:val="009705D9"/>
    <w:rsid w:val="00994950"/>
    <w:rsid w:val="009F31ED"/>
    <w:rsid w:val="00A61E98"/>
    <w:rsid w:val="00AD1D61"/>
    <w:rsid w:val="00C055BD"/>
    <w:rsid w:val="00C1029C"/>
    <w:rsid w:val="00D82A9D"/>
    <w:rsid w:val="00DD77D1"/>
    <w:rsid w:val="00E85884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AA5D82-F1F5-4FD6-8C4C-16882A6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357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3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3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rText">
    <w:name w:val="Normaler Text"/>
    <w:link w:val="NormalerTextZchn"/>
    <w:uiPriority w:val="1"/>
    <w:qFormat/>
    <w:rsid w:val="00813570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813570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55D1-B582-45FE-9C42-94AF5E1E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3</cp:revision>
  <cp:lastPrinted>2017-09-05T09:26:00Z</cp:lastPrinted>
  <dcterms:created xsi:type="dcterms:W3CDTF">2017-09-05T09:20:00Z</dcterms:created>
  <dcterms:modified xsi:type="dcterms:W3CDTF">2017-09-05T09:26:00Z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